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169" w:tblpY="155"/>
        <w:tblW w:w="9998" w:type="dxa"/>
        <w:tblLook w:val="01E0" w:firstRow="1" w:lastRow="1" w:firstColumn="1" w:lastColumn="1" w:noHBand="0" w:noVBand="0"/>
      </w:tblPr>
      <w:tblGrid>
        <w:gridCol w:w="5495"/>
        <w:gridCol w:w="4503"/>
      </w:tblGrid>
      <w:tr w:rsidR="00942DBC" w:rsidRPr="00942DBC" w:rsidTr="00110711">
        <w:tc>
          <w:tcPr>
            <w:tcW w:w="5495" w:type="dxa"/>
          </w:tcPr>
          <w:p w:rsidR="00E268F4" w:rsidRPr="00942DBC" w:rsidRDefault="00E268F4" w:rsidP="006279EE">
            <w:pPr>
              <w:spacing w:after="0" w:line="240" w:lineRule="auto"/>
              <w:jc w:val="center"/>
              <w:rPr>
                <w:rFonts w:ascii="Times New Roman" w:hAnsi="Times New Roman"/>
                <w:sz w:val="28"/>
                <w:szCs w:val="28"/>
              </w:rPr>
            </w:pPr>
            <w:bookmarkStart w:id="0" w:name="_Toc199759620"/>
            <w:bookmarkStart w:id="1" w:name="M"/>
            <w:r w:rsidRPr="00942DBC">
              <w:rPr>
                <w:rFonts w:ascii="Times New Roman" w:hAnsi="Times New Roman"/>
                <w:sz w:val="28"/>
                <w:szCs w:val="28"/>
              </w:rPr>
              <w:t>HỘI LIÊN HIỆP THANH NIÊN VIỆT NAM</w:t>
            </w:r>
          </w:p>
          <w:p w:rsidR="00E268F4" w:rsidRPr="00942DBC" w:rsidRDefault="00E268F4" w:rsidP="006279EE">
            <w:pPr>
              <w:spacing w:after="0" w:line="240" w:lineRule="auto"/>
              <w:jc w:val="center"/>
              <w:rPr>
                <w:rFonts w:ascii="Times New Roman" w:hAnsi="Times New Roman"/>
                <w:b/>
                <w:sz w:val="28"/>
                <w:szCs w:val="28"/>
              </w:rPr>
            </w:pPr>
            <w:r w:rsidRPr="00942DBC">
              <w:rPr>
                <w:rFonts w:ascii="Times New Roman" w:hAnsi="Times New Roman"/>
                <w:b/>
                <w:sz w:val="28"/>
                <w:szCs w:val="28"/>
              </w:rPr>
              <w:t>ỦY BAN TRUNG ƯƠNG</w:t>
            </w:r>
          </w:p>
          <w:p w:rsidR="00E268F4" w:rsidRPr="00942DBC" w:rsidRDefault="00E268F4" w:rsidP="006279EE">
            <w:pPr>
              <w:spacing w:after="0" w:line="240" w:lineRule="auto"/>
              <w:jc w:val="center"/>
              <w:rPr>
                <w:rFonts w:ascii="Times New Roman" w:hAnsi="Times New Roman"/>
                <w:sz w:val="28"/>
                <w:szCs w:val="28"/>
              </w:rPr>
            </w:pPr>
            <w:r w:rsidRPr="00942DBC">
              <w:rPr>
                <w:rFonts w:ascii="Times New Roman" w:hAnsi="Times New Roman"/>
                <w:sz w:val="28"/>
                <w:szCs w:val="28"/>
              </w:rPr>
              <w:t>***</w:t>
            </w:r>
          </w:p>
          <w:p w:rsidR="006279EE" w:rsidRPr="003B3822" w:rsidRDefault="006279EE" w:rsidP="00473769">
            <w:pPr>
              <w:spacing w:after="0" w:line="240" w:lineRule="auto"/>
              <w:jc w:val="center"/>
              <w:rPr>
                <w:rFonts w:ascii="Times New Roman" w:hAnsi="Times New Roman"/>
                <w:sz w:val="28"/>
                <w:szCs w:val="28"/>
                <w:lang w:val="en-US"/>
              </w:rPr>
            </w:pPr>
          </w:p>
        </w:tc>
        <w:tc>
          <w:tcPr>
            <w:tcW w:w="4503" w:type="dxa"/>
          </w:tcPr>
          <w:p w:rsidR="00E268F4" w:rsidRPr="00942DBC" w:rsidRDefault="00E268F4" w:rsidP="006279EE">
            <w:pPr>
              <w:spacing w:after="0" w:line="240" w:lineRule="auto"/>
              <w:jc w:val="both"/>
              <w:rPr>
                <w:rFonts w:ascii="Times New Roman" w:hAnsi="Times New Roman"/>
                <w:sz w:val="28"/>
                <w:szCs w:val="28"/>
              </w:rPr>
            </w:pPr>
          </w:p>
          <w:p w:rsidR="00AE692F" w:rsidRDefault="00AE692F" w:rsidP="006279EE">
            <w:pPr>
              <w:spacing w:after="0" w:line="240" w:lineRule="auto"/>
              <w:jc w:val="center"/>
              <w:rPr>
                <w:rFonts w:ascii="Times New Roman" w:hAnsi="Times New Roman"/>
                <w:i/>
                <w:sz w:val="28"/>
                <w:szCs w:val="28"/>
                <w:lang w:val="en-US"/>
              </w:rPr>
            </w:pPr>
          </w:p>
          <w:p w:rsidR="00E268F4" w:rsidRPr="001B4D63" w:rsidRDefault="00E268F4" w:rsidP="001B4D63">
            <w:pPr>
              <w:spacing w:after="0" w:line="240" w:lineRule="auto"/>
              <w:jc w:val="right"/>
              <w:rPr>
                <w:rFonts w:ascii="Times New Roman" w:hAnsi="Times New Roman"/>
                <w:i/>
                <w:sz w:val="26"/>
                <w:szCs w:val="28"/>
                <w:lang w:val="en-US"/>
              </w:rPr>
            </w:pPr>
            <w:r w:rsidRPr="00865841">
              <w:rPr>
                <w:rFonts w:ascii="Times New Roman" w:hAnsi="Times New Roman"/>
                <w:i/>
                <w:sz w:val="26"/>
                <w:szCs w:val="28"/>
              </w:rPr>
              <w:t>Hà Nộ</w:t>
            </w:r>
            <w:r w:rsidR="003E216F" w:rsidRPr="00865841">
              <w:rPr>
                <w:rFonts w:ascii="Times New Roman" w:hAnsi="Times New Roman"/>
                <w:i/>
                <w:sz w:val="26"/>
                <w:szCs w:val="28"/>
              </w:rPr>
              <w:t>i, ngày</w:t>
            </w:r>
            <w:r w:rsidR="00025D11">
              <w:rPr>
                <w:rFonts w:ascii="Times New Roman" w:hAnsi="Times New Roman"/>
                <w:i/>
                <w:sz w:val="26"/>
                <w:szCs w:val="28"/>
                <w:lang w:val="en-US"/>
              </w:rPr>
              <w:t xml:space="preserve"> </w:t>
            </w:r>
            <w:r w:rsidR="00BA7791">
              <w:rPr>
                <w:rFonts w:ascii="Times New Roman" w:hAnsi="Times New Roman"/>
                <w:i/>
                <w:sz w:val="26"/>
                <w:szCs w:val="28"/>
                <w:lang w:val="en-US"/>
              </w:rPr>
              <w:t xml:space="preserve">  </w:t>
            </w:r>
            <w:r w:rsidR="00025D11">
              <w:rPr>
                <w:rFonts w:ascii="Times New Roman" w:hAnsi="Times New Roman"/>
                <w:i/>
                <w:sz w:val="26"/>
                <w:szCs w:val="28"/>
                <w:lang w:val="en-US"/>
              </w:rPr>
              <w:t xml:space="preserve">  </w:t>
            </w:r>
            <w:r w:rsidR="00475A7A">
              <w:rPr>
                <w:rFonts w:ascii="Times New Roman" w:hAnsi="Times New Roman"/>
                <w:i/>
                <w:sz w:val="26"/>
                <w:szCs w:val="28"/>
              </w:rPr>
              <w:t>thán</w:t>
            </w:r>
            <w:r w:rsidR="005674DD">
              <w:rPr>
                <w:rFonts w:ascii="Times New Roman" w:hAnsi="Times New Roman"/>
                <w:i/>
                <w:sz w:val="26"/>
                <w:szCs w:val="28"/>
                <w:lang w:val="en-US"/>
              </w:rPr>
              <w:t>g</w:t>
            </w:r>
            <w:r w:rsidR="00025D11">
              <w:rPr>
                <w:rFonts w:ascii="Times New Roman" w:hAnsi="Times New Roman"/>
                <w:i/>
                <w:sz w:val="26"/>
                <w:szCs w:val="28"/>
                <w:lang w:val="en-US"/>
              </w:rPr>
              <w:t xml:space="preserve"> </w:t>
            </w:r>
            <w:r w:rsidR="00995BE2">
              <w:rPr>
                <w:rFonts w:ascii="Times New Roman" w:hAnsi="Times New Roman"/>
                <w:i/>
                <w:sz w:val="26"/>
                <w:szCs w:val="28"/>
                <w:lang w:val="en-US"/>
              </w:rPr>
              <w:t>6</w:t>
            </w:r>
            <w:r w:rsidR="00025D11">
              <w:rPr>
                <w:rFonts w:ascii="Times New Roman" w:hAnsi="Times New Roman"/>
                <w:i/>
                <w:sz w:val="26"/>
                <w:szCs w:val="28"/>
                <w:lang w:val="en-US"/>
              </w:rPr>
              <w:t xml:space="preserve"> </w:t>
            </w:r>
            <w:r w:rsidRPr="00865841">
              <w:rPr>
                <w:rFonts w:ascii="Times New Roman" w:hAnsi="Times New Roman"/>
                <w:i/>
                <w:sz w:val="26"/>
                <w:szCs w:val="28"/>
              </w:rPr>
              <w:t xml:space="preserve">năm </w:t>
            </w:r>
            <w:r w:rsidR="001B4D63">
              <w:rPr>
                <w:rFonts w:ascii="Times New Roman" w:hAnsi="Times New Roman"/>
                <w:i/>
                <w:sz w:val="26"/>
                <w:szCs w:val="28"/>
              </w:rPr>
              <w:t>20</w:t>
            </w:r>
            <w:r w:rsidR="005920E4">
              <w:rPr>
                <w:rFonts w:ascii="Times New Roman" w:hAnsi="Times New Roman"/>
                <w:i/>
                <w:sz w:val="26"/>
                <w:szCs w:val="28"/>
                <w:lang w:val="en-US"/>
              </w:rPr>
              <w:t>21</w:t>
            </w:r>
          </w:p>
          <w:p w:rsidR="00E268F4" w:rsidRPr="00942DBC" w:rsidRDefault="00E268F4" w:rsidP="006279EE">
            <w:pPr>
              <w:spacing w:after="0" w:line="240" w:lineRule="auto"/>
              <w:jc w:val="right"/>
              <w:rPr>
                <w:rFonts w:ascii="Times New Roman" w:hAnsi="Times New Roman"/>
                <w:i/>
                <w:sz w:val="28"/>
                <w:szCs w:val="28"/>
              </w:rPr>
            </w:pPr>
          </w:p>
        </w:tc>
      </w:tr>
    </w:tbl>
    <w:p w:rsidR="003B3822" w:rsidRPr="00EB4B5B" w:rsidRDefault="003B3822" w:rsidP="00BA208E">
      <w:pPr>
        <w:spacing w:before="40" w:after="40" w:line="340" w:lineRule="exact"/>
        <w:outlineLvl w:val="0"/>
        <w:rPr>
          <w:rFonts w:ascii="Times New Roman" w:hAnsi="Times New Roman"/>
          <w:b/>
          <w:sz w:val="28"/>
          <w:szCs w:val="32"/>
          <w:lang w:val="en-US"/>
        </w:rPr>
      </w:pPr>
    </w:p>
    <w:p w:rsidR="00422363" w:rsidRDefault="00290792" w:rsidP="00422363">
      <w:pPr>
        <w:spacing w:before="40" w:after="40" w:line="340" w:lineRule="exact"/>
        <w:jc w:val="center"/>
        <w:outlineLvl w:val="0"/>
        <w:rPr>
          <w:rFonts w:ascii="Times New Roman" w:hAnsi="Times New Roman"/>
          <w:b/>
          <w:sz w:val="32"/>
          <w:szCs w:val="32"/>
          <w:lang w:val="en-US"/>
        </w:rPr>
      </w:pPr>
      <w:r>
        <w:rPr>
          <w:rFonts w:ascii="Times New Roman" w:hAnsi="Times New Roman"/>
          <w:b/>
          <w:sz w:val="32"/>
          <w:szCs w:val="32"/>
          <w:lang w:val="en-US"/>
        </w:rPr>
        <w:t>THỂ LỆ</w:t>
      </w:r>
    </w:p>
    <w:p w:rsidR="00995BE2" w:rsidRDefault="00995BE2" w:rsidP="003B3822">
      <w:pPr>
        <w:spacing w:after="0" w:line="240" w:lineRule="auto"/>
        <w:jc w:val="center"/>
        <w:outlineLvl w:val="0"/>
        <w:rPr>
          <w:rFonts w:ascii="Times New Roman" w:hAnsi="Times New Roman"/>
          <w:b/>
          <w:sz w:val="28"/>
          <w:szCs w:val="28"/>
          <w:lang w:val="pt-BR"/>
        </w:rPr>
      </w:pPr>
      <w:r>
        <w:rPr>
          <w:rFonts w:ascii="Times New Roman" w:hAnsi="Times New Roman"/>
          <w:b/>
          <w:sz w:val="28"/>
          <w:szCs w:val="28"/>
          <w:lang w:val="pt-BR"/>
        </w:rPr>
        <w:t>Cuộc thi ảnh online với chủ đề “Gia đình trẻ hạnh phúc”</w:t>
      </w:r>
    </w:p>
    <w:p w:rsidR="00CA4026" w:rsidRDefault="00025D11" w:rsidP="003B3822">
      <w:pPr>
        <w:spacing w:after="0" w:line="240" w:lineRule="auto"/>
        <w:jc w:val="center"/>
        <w:outlineLvl w:val="0"/>
        <w:rPr>
          <w:rFonts w:ascii="Times New Roman" w:hAnsi="Times New Roman"/>
          <w:i/>
          <w:sz w:val="28"/>
          <w:szCs w:val="28"/>
          <w:lang w:val="pt-BR"/>
        </w:rPr>
      </w:pPr>
      <w:r>
        <w:rPr>
          <w:rFonts w:ascii="Times New Roman" w:hAnsi="Times New Roman"/>
          <w:i/>
          <w:sz w:val="28"/>
          <w:szCs w:val="28"/>
          <w:lang w:val="pt-BR"/>
        </w:rPr>
        <w:t>(Ban hành theo Kế hoạch số....................</w:t>
      </w:r>
      <w:r w:rsidR="00CA4026">
        <w:rPr>
          <w:rFonts w:ascii="Times New Roman" w:hAnsi="Times New Roman"/>
          <w:i/>
          <w:sz w:val="28"/>
          <w:szCs w:val="28"/>
          <w:lang w:val="pt-BR"/>
        </w:rPr>
        <w:t>................</w:t>
      </w:r>
    </w:p>
    <w:p w:rsidR="00025D11" w:rsidRDefault="00025D11" w:rsidP="003B3822">
      <w:pPr>
        <w:spacing w:after="0" w:line="240" w:lineRule="auto"/>
        <w:jc w:val="center"/>
        <w:outlineLvl w:val="0"/>
        <w:rPr>
          <w:rFonts w:ascii="Times New Roman" w:hAnsi="Times New Roman"/>
          <w:i/>
          <w:sz w:val="28"/>
          <w:szCs w:val="28"/>
          <w:lang w:val="pt-BR"/>
        </w:rPr>
      </w:pPr>
      <w:r>
        <w:rPr>
          <w:rFonts w:ascii="Times New Roman" w:hAnsi="Times New Roman"/>
          <w:i/>
          <w:sz w:val="28"/>
          <w:szCs w:val="28"/>
          <w:lang w:val="pt-BR"/>
        </w:rPr>
        <w:t>của Trung ương Hội Liên hiệp Thanh niên Việt Nam)</w:t>
      </w:r>
    </w:p>
    <w:p w:rsidR="00BA7791" w:rsidRPr="00025D11" w:rsidRDefault="00BA7791" w:rsidP="003B3822">
      <w:pPr>
        <w:spacing w:after="0" w:line="240" w:lineRule="auto"/>
        <w:jc w:val="center"/>
        <w:outlineLvl w:val="0"/>
        <w:rPr>
          <w:rFonts w:ascii="Times New Roman" w:hAnsi="Times New Roman"/>
          <w:i/>
          <w:sz w:val="28"/>
          <w:szCs w:val="28"/>
          <w:lang w:val="pt-BR"/>
        </w:rPr>
      </w:pPr>
    </w:p>
    <w:p w:rsidR="00140E62" w:rsidRPr="000E57A3" w:rsidRDefault="000E1C4F" w:rsidP="00901417">
      <w:pPr>
        <w:spacing w:before="120" w:after="120" w:line="240" w:lineRule="auto"/>
        <w:ind w:firstLine="635"/>
        <w:jc w:val="both"/>
        <w:rPr>
          <w:rFonts w:ascii="Times New Roman" w:hAnsi="Times New Roman"/>
          <w:bCs/>
          <w:iCs/>
          <w:sz w:val="28"/>
          <w:szCs w:val="28"/>
          <w:lang w:val="pt-BR"/>
        </w:rPr>
      </w:pPr>
      <w:r>
        <w:rPr>
          <w:rFonts w:ascii="Times New Roman" w:hAnsi="Times New Roman"/>
          <w:sz w:val="28"/>
          <w:szCs w:val="28"/>
          <w:lang w:val="en-US"/>
        </w:rPr>
        <w:t>Triển khai phong trào “Tôi yêu Tổ quốc tôi” của Hội Liên hiệp Thanh niên Việt Nam; t</w:t>
      </w:r>
      <w:r w:rsidR="008265B5" w:rsidRPr="000E57A3">
        <w:rPr>
          <w:rFonts w:ascii="Times New Roman" w:hAnsi="Times New Roman"/>
          <w:sz w:val="28"/>
          <w:szCs w:val="28"/>
        </w:rPr>
        <w:t xml:space="preserve">hực hiện </w:t>
      </w:r>
      <w:r w:rsidR="008265B5" w:rsidRPr="000E57A3">
        <w:rPr>
          <w:rFonts w:ascii="Times New Roman" w:hAnsi="Times New Roman"/>
          <w:sz w:val="28"/>
          <w:szCs w:val="28"/>
          <w:lang w:val="en-US"/>
        </w:rPr>
        <w:t>c</w:t>
      </w:r>
      <w:r w:rsidR="008265B5" w:rsidRPr="000E57A3">
        <w:rPr>
          <w:rFonts w:ascii="Times New Roman" w:hAnsi="Times New Roman"/>
          <w:sz w:val="28"/>
          <w:szCs w:val="28"/>
        </w:rPr>
        <w:t xml:space="preserve">hương trình công tác Hội </w:t>
      </w:r>
      <w:r w:rsidR="00B3150B" w:rsidRPr="000E57A3">
        <w:rPr>
          <w:rFonts w:ascii="Times New Roman" w:hAnsi="Times New Roman"/>
          <w:sz w:val="28"/>
          <w:szCs w:val="28"/>
          <w:lang w:val="en-US"/>
        </w:rPr>
        <w:t>và phong trào thanh niên</w:t>
      </w:r>
      <w:r w:rsidR="00422363">
        <w:rPr>
          <w:rFonts w:ascii="Times New Roman" w:hAnsi="Times New Roman"/>
          <w:sz w:val="28"/>
          <w:szCs w:val="28"/>
          <w:lang w:val="en-US"/>
        </w:rPr>
        <w:t xml:space="preserve"> năm </w:t>
      </w:r>
      <w:r w:rsidR="000D267B">
        <w:rPr>
          <w:rFonts w:ascii="Times New Roman" w:hAnsi="Times New Roman"/>
          <w:sz w:val="28"/>
          <w:szCs w:val="28"/>
          <w:lang w:val="en-US"/>
        </w:rPr>
        <w:t>20</w:t>
      </w:r>
      <w:r w:rsidR="006D68C5">
        <w:rPr>
          <w:rFonts w:ascii="Times New Roman" w:hAnsi="Times New Roman"/>
          <w:sz w:val="28"/>
          <w:szCs w:val="28"/>
          <w:lang w:val="en-US"/>
        </w:rPr>
        <w:t>21</w:t>
      </w:r>
      <w:r w:rsidR="0015105F">
        <w:rPr>
          <w:rFonts w:ascii="Times New Roman" w:hAnsi="Times New Roman"/>
          <w:sz w:val="28"/>
          <w:szCs w:val="28"/>
          <w:lang w:val="en-US"/>
        </w:rPr>
        <w:t xml:space="preserve">; chào mừng kỷ niệm 20 năm Ngày Gia đình Việt Nam (28/6/2001 – 28/6/2021), Trung ương Hội Liên hiệp Thanh niên Việt Nam </w:t>
      </w:r>
      <w:r w:rsidR="0060764C">
        <w:rPr>
          <w:rFonts w:ascii="Times New Roman" w:hAnsi="Times New Roman"/>
          <w:sz w:val="28"/>
          <w:szCs w:val="28"/>
          <w:lang w:val="en-US"/>
        </w:rPr>
        <w:t xml:space="preserve">tổ chức </w:t>
      </w:r>
      <w:r w:rsidR="00995BE2">
        <w:rPr>
          <w:rFonts w:ascii="Times New Roman" w:hAnsi="Times New Roman"/>
          <w:sz w:val="28"/>
          <w:szCs w:val="28"/>
          <w:lang w:val="en-US"/>
        </w:rPr>
        <w:t>Cuộc thi ảnh online với chủ đề</w:t>
      </w:r>
      <w:r w:rsidR="0015105F">
        <w:rPr>
          <w:rFonts w:ascii="Times New Roman" w:hAnsi="Times New Roman"/>
          <w:sz w:val="28"/>
          <w:szCs w:val="28"/>
          <w:lang w:val="en-US"/>
        </w:rPr>
        <w:t xml:space="preserve"> </w:t>
      </w:r>
      <w:r w:rsidR="0060764C" w:rsidRPr="00C17AA5">
        <w:rPr>
          <w:rFonts w:ascii="Times New Roman" w:hAnsi="Times New Roman"/>
          <w:b/>
          <w:i/>
          <w:sz w:val="28"/>
          <w:szCs w:val="28"/>
          <w:lang w:val="en-US"/>
        </w:rPr>
        <w:t>“Gia đình trẻ</w:t>
      </w:r>
      <w:r w:rsidR="00C17AA5" w:rsidRPr="00C17AA5">
        <w:rPr>
          <w:rFonts w:ascii="Times New Roman" w:hAnsi="Times New Roman"/>
          <w:b/>
          <w:i/>
          <w:sz w:val="28"/>
          <w:szCs w:val="28"/>
          <w:lang w:val="en-US"/>
        </w:rPr>
        <w:t xml:space="preserve"> hạnh phúc</w:t>
      </w:r>
      <w:r w:rsidR="00995BE2">
        <w:rPr>
          <w:rFonts w:ascii="Times New Roman" w:hAnsi="Times New Roman"/>
          <w:b/>
          <w:i/>
          <w:sz w:val="28"/>
          <w:szCs w:val="28"/>
          <w:lang w:val="en-US"/>
        </w:rPr>
        <w:t>”</w:t>
      </w:r>
      <w:r w:rsidR="00DA19A5">
        <w:rPr>
          <w:rFonts w:ascii="Times New Roman" w:hAnsi="Times New Roman"/>
          <w:b/>
          <w:bCs/>
          <w:iCs/>
          <w:sz w:val="28"/>
          <w:szCs w:val="28"/>
          <w:lang w:val="pt-BR"/>
        </w:rPr>
        <w:t xml:space="preserve">, </w:t>
      </w:r>
      <w:r w:rsidR="00422363">
        <w:rPr>
          <w:rFonts w:ascii="Times New Roman" w:hAnsi="Times New Roman"/>
          <w:bCs/>
          <w:iCs/>
          <w:sz w:val="28"/>
          <w:szCs w:val="28"/>
          <w:lang w:val="pt-BR"/>
        </w:rPr>
        <w:t>c</w:t>
      </w:r>
      <w:r w:rsidR="00B3150B" w:rsidRPr="000E57A3">
        <w:rPr>
          <w:rFonts w:ascii="Times New Roman" w:hAnsi="Times New Roman"/>
          <w:bCs/>
          <w:iCs/>
          <w:sz w:val="28"/>
          <w:szCs w:val="28"/>
          <w:lang w:val="pt-BR"/>
        </w:rPr>
        <w:t>ụ thể</w:t>
      </w:r>
      <w:r w:rsidR="008265B5" w:rsidRPr="000E57A3">
        <w:rPr>
          <w:rFonts w:ascii="Times New Roman" w:hAnsi="Times New Roman"/>
          <w:bCs/>
          <w:iCs/>
          <w:sz w:val="28"/>
          <w:szCs w:val="28"/>
          <w:lang w:val="pt-BR"/>
        </w:rPr>
        <w:t xml:space="preserve"> như sau: </w:t>
      </w:r>
      <w:bookmarkEnd w:id="0"/>
    </w:p>
    <w:bookmarkEnd w:id="1"/>
    <w:p w:rsidR="0030014D" w:rsidRDefault="00E40BCD" w:rsidP="00901417">
      <w:pPr>
        <w:widowControl w:val="0"/>
        <w:spacing w:before="120" w:after="120" w:line="240" w:lineRule="auto"/>
        <w:ind w:firstLine="635"/>
        <w:jc w:val="both"/>
        <w:rPr>
          <w:rFonts w:ascii="Times New Roman" w:hAnsi="Times New Roman"/>
          <w:sz w:val="28"/>
          <w:szCs w:val="28"/>
          <w:lang w:val="pt-BR"/>
        </w:rPr>
      </w:pPr>
      <w:r>
        <w:rPr>
          <w:rFonts w:ascii="Times New Roman" w:hAnsi="Times New Roman"/>
          <w:b/>
          <w:sz w:val="28"/>
          <w:szCs w:val="28"/>
          <w:lang w:val="pt-BR"/>
        </w:rPr>
        <w:t>1</w:t>
      </w:r>
      <w:r w:rsidR="008A6FDB">
        <w:rPr>
          <w:rFonts w:ascii="Times New Roman" w:hAnsi="Times New Roman"/>
          <w:b/>
          <w:sz w:val="28"/>
          <w:szCs w:val="28"/>
          <w:lang w:val="pt-BR"/>
        </w:rPr>
        <w:t>.</w:t>
      </w:r>
      <w:r w:rsidR="00BA7791">
        <w:rPr>
          <w:rFonts w:ascii="Times New Roman" w:hAnsi="Times New Roman"/>
          <w:b/>
          <w:sz w:val="28"/>
          <w:szCs w:val="28"/>
          <w:lang w:val="pt-BR"/>
        </w:rPr>
        <w:t xml:space="preserve"> </w:t>
      </w:r>
      <w:r w:rsidR="005D54F7">
        <w:rPr>
          <w:rFonts w:ascii="Times New Roman" w:hAnsi="Times New Roman"/>
          <w:b/>
          <w:sz w:val="28"/>
          <w:szCs w:val="28"/>
          <w:lang w:val="pt-BR"/>
        </w:rPr>
        <w:t>Thời gian</w:t>
      </w:r>
      <w:r>
        <w:rPr>
          <w:rFonts w:ascii="Times New Roman" w:hAnsi="Times New Roman"/>
          <w:b/>
          <w:sz w:val="28"/>
          <w:szCs w:val="28"/>
          <w:lang w:val="pt-BR"/>
        </w:rPr>
        <w:t xml:space="preserve"> tổ chức</w:t>
      </w:r>
      <w:r w:rsidR="005D54F7">
        <w:rPr>
          <w:rFonts w:ascii="Times New Roman" w:hAnsi="Times New Roman"/>
          <w:b/>
          <w:sz w:val="28"/>
          <w:szCs w:val="28"/>
          <w:lang w:val="pt-BR"/>
        </w:rPr>
        <w:t xml:space="preserve">: </w:t>
      </w:r>
      <w:r w:rsidR="005D54F7">
        <w:rPr>
          <w:rFonts w:ascii="Times New Roman" w:hAnsi="Times New Roman"/>
          <w:sz w:val="28"/>
          <w:szCs w:val="28"/>
          <w:lang w:val="pt-BR"/>
        </w:rPr>
        <w:t>Từ tháng 6/2021 đế</w:t>
      </w:r>
      <w:r w:rsidR="00F4642D">
        <w:rPr>
          <w:rFonts w:ascii="Times New Roman" w:hAnsi="Times New Roman"/>
          <w:sz w:val="28"/>
          <w:szCs w:val="28"/>
          <w:lang w:val="pt-BR"/>
        </w:rPr>
        <w:t xml:space="preserve">n tháng </w:t>
      </w:r>
      <w:r w:rsidR="006C1FE1">
        <w:rPr>
          <w:rFonts w:ascii="Times New Roman" w:hAnsi="Times New Roman"/>
          <w:sz w:val="28"/>
          <w:szCs w:val="28"/>
          <w:lang w:val="pt-BR"/>
        </w:rPr>
        <w:t>10</w:t>
      </w:r>
      <w:r w:rsidR="005D54F7">
        <w:rPr>
          <w:rFonts w:ascii="Times New Roman" w:hAnsi="Times New Roman"/>
          <w:sz w:val="28"/>
          <w:szCs w:val="28"/>
          <w:lang w:val="pt-BR"/>
        </w:rPr>
        <w:t>/2021.</w:t>
      </w:r>
    </w:p>
    <w:p w:rsidR="005D54F7" w:rsidRDefault="00E40BCD" w:rsidP="00A52E58">
      <w:pPr>
        <w:widowControl w:val="0"/>
        <w:spacing w:before="200" w:after="120" w:line="240" w:lineRule="auto"/>
        <w:ind w:firstLine="635"/>
        <w:jc w:val="both"/>
        <w:rPr>
          <w:rFonts w:ascii="Times New Roman" w:hAnsi="Times New Roman"/>
          <w:b/>
          <w:sz w:val="28"/>
          <w:szCs w:val="28"/>
          <w:lang w:val="pt-BR"/>
        </w:rPr>
      </w:pPr>
      <w:r w:rsidRPr="00E40BCD">
        <w:rPr>
          <w:rFonts w:ascii="Times New Roman" w:hAnsi="Times New Roman"/>
          <w:b/>
          <w:sz w:val="28"/>
          <w:szCs w:val="28"/>
          <w:lang w:val="pt-BR"/>
        </w:rPr>
        <w:t>2</w:t>
      </w:r>
      <w:r w:rsidR="008A6FDB">
        <w:rPr>
          <w:rFonts w:ascii="Times New Roman" w:hAnsi="Times New Roman"/>
          <w:b/>
          <w:sz w:val="28"/>
          <w:szCs w:val="28"/>
          <w:lang w:val="pt-BR"/>
        </w:rPr>
        <w:t>.</w:t>
      </w:r>
      <w:r w:rsidR="00F2296F">
        <w:rPr>
          <w:rFonts w:ascii="Times New Roman" w:hAnsi="Times New Roman"/>
          <w:b/>
          <w:sz w:val="28"/>
          <w:szCs w:val="28"/>
          <w:lang w:val="pt-BR"/>
        </w:rPr>
        <w:t xml:space="preserve"> </w:t>
      </w:r>
      <w:r w:rsidR="00487EC9">
        <w:rPr>
          <w:rFonts w:ascii="Times New Roman" w:hAnsi="Times New Roman"/>
          <w:b/>
          <w:sz w:val="28"/>
          <w:szCs w:val="28"/>
          <w:lang w:val="pt-BR"/>
        </w:rPr>
        <w:t>Đối tượng dự thi:</w:t>
      </w:r>
    </w:p>
    <w:p w:rsidR="00487EC9" w:rsidRPr="00487EC9" w:rsidRDefault="00487EC9" w:rsidP="00487EC9">
      <w:pPr>
        <w:autoSpaceDE w:val="0"/>
        <w:autoSpaceDN w:val="0"/>
        <w:adjustRightInd w:val="0"/>
        <w:spacing w:before="120" w:after="120"/>
        <w:ind w:firstLine="709"/>
        <w:contextualSpacing/>
        <w:jc w:val="both"/>
        <w:rPr>
          <w:rFonts w:ascii="Times New Roman" w:hAnsi="Times New Roman"/>
          <w:sz w:val="28"/>
          <w:szCs w:val="28"/>
        </w:rPr>
      </w:pPr>
      <w:r w:rsidRPr="00BA7791">
        <w:rPr>
          <w:rFonts w:ascii="Times New Roman" w:hAnsi="Times New Roman"/>
          <w:sz w:val="28"/>
          <w:szCs w:val="28"/>
        </w:rPr>
        <w:t>-</w:t>
      </w:r>
      <w:r w:rsidRPr="00487EC9">
        <w:rPr>
          <w:rFonts w:ascii="Times New Roman" w:hAnsi="Times New Roman"/>
          <w:sz w:val="28"/>
          <w:szCs w:val="28"/>
        </w:rPr>
        <w:t xml:space="preserve"> Là công dân Việt Nam, hoặc người Việt Nam ở nước ngoài có độ tuổi từ 16 – 35 tuổi. </w:t>
      </w:r>
    </w:p>
    <w:p w:rsidR="00487EC9" w:rsidRDefault="00487EC9" w:rsidP="00487EC9">
      <w:pPr>
        <w:autoSpaceDE w:val="0"/>
        <w:autoSpaceDN w:val="0"/>
        <w:adjustRightInd w:val="0"/>
        <w:spacing w:before="120" w:after="120"/>
        <w:ind w:firstLine="709"/>
        <w:contextualSpacing/>
        <w:jc w:val="both"/>
        <w:rPr>
          <w:rFonts w:ascii="Times New Roman" w:hAnsi="Times New Roman"/>
          <w:sz w:val="28"/>
          <w:szCs w:val="28"/>
        </w:rPr>
      </w:pPr>
      <w:r w:rsidRPr="00BA7791">
        <w:rPr>
          <w:rFonts w:ascii="Times New Roman" w:hAnsi="Times New Roman"/>
          <w:sz w:val="28"/>
          <w:szCs w:val="28"/>
        </w:rPr>
        <w:t>-</w:t>
      </w:r>
      <w:r w:rsidR="00BA7791">
        <w:rPr>
          <w:rFonts w:ascii="Times New Roman" w:hAnsi="Times New Roman"/>
          <w:b/>
          <w:sz w:val="28"/>
          <w:szCs w:val="28"/>
          <w:lang w:val="en-US"/>
        </w:rPr>
        <w:t xml:space="preserve"> </w:t>
      </w:r>
      <w:r>
        <w:rPr>
          <w:rFonts w:ascii="Times New Roman" w:hAnsi="Times New Roman"/>
          <w:sz w:val="28"/>
          <w:szCs w:val="28"/>
          <w:lang w:val="en-US"/>
        </w:rPr>
        <w:t xml:space="preserve">Các </w:t>
      </w:r>
      <w:r>
        <w:rPr>
          <w:rFonts w:ascii="Times New Roman" w:hAnsi="Times New Roman"/>
          <w:sz w:val="28"/>
          <w:szCs w:val="28"/>
        </w:rPr>
        <w:t>n</w:t>
      </w:r>
      <w:r w:rsidRPr="00487EC9">
        <w:rPr>
          <w:rFonts w:ascii="Times New Roman" w:hAnsi="Times New Roman"/>
          <w:sz w:val="28"/>
          <w:szCs w:val="28"/>
        </w:rPr>
        <w:t xml:space="preserve">ghệ sỹ nhiếp ảnh chuyên và không chuyên, phóng viên các cơ quan thông tấn báo chí Việt Nam trong và ngoài nước. </w:t>
      </w:r>
    </w:p>
    <w:p w:rsidR="00487EC9" w:rsidRPr="00487EC9" w:rsidRDefault="00487EC9" w:rsidP="00487EC9">
      <w:pPr>
        <w:autoSpaceDE w:val="0"/>
        <w:autoSpaceDN w:val="0"/>
        <w:adjustRightInd w:val="0"/>
        <w:spacing w:before="120" w:after="120"/>
        <w:ind w:firstLine="709"/>
        <w:contextualSpacing/>
        <w:jc w:val="both"/>
        <w:rPr>
          <w:rFonts w:ascii="Times New Roman" w:hAnsi="Times New Roman"/>
          <w:sz w:val="28"/>
          <w:szCs w:val="28"/>
        </w:rPr>
      </w:pPr>
      <w:r w:rsidRPr="00BA7791">
        <w:rPr>
          <w:rFonts w:ascii="Times New Roman" w:hAnsi="Times New Roman"/>
          <w:sz w:val="28"/>
          <w:szCs w:val="28"/>
          <w:lang w:val="en-US"/>
        </w:rPr>
        <w:t>-</w:t>
      </w:r>
      <w:r w:rsidR="00DE4DA8">
        <w:rPr>
          <w:rFonts w:ascii="Times New Roman" w:hAnsi="Times New Roman"/>
          <w:sz w:val="28"/>
          <w:szCs w:val="28"/>
          <w:lang w:val="en-US"/>
        </w:rPr>
        <w:t xml:space="preserve"> </w:t>
      </w:r>
      <w:r w:rsidRPr="00487EC9">
        <w:rPr>
          <w:rFonts w:ascii="Times New Roman" w:hAnsi="Times New Roman"/>
          <w:sz w:val="28"/>
          <w:szCs w:val="28"/>
        </w:rPr>
        <w:t>Thành viên Hội đồ</w:t>
      </w:r>
      <w:r>
        <w:rPr>
          <w:rFonts w:ascii="Times New Roman" w:hAnsi="Times New Roman"/>
          <w:sz w:val="28"/>
          <w:szCs w:val="28"/>
        </w:rPr>
        <w:t>ng</w:t>
      </w:r>
      <w:r w:rsidRPr="00487EC9">
        <w:rPr>
          <w:rFonts w:ascii="Times New Roman" w:hAnsi="Times New Roman"/>
          <w:sz w:val="28"/>
          <w:szCs w:val="28"/>
        </w:rPr>
        <w:t xml:space="preserve"> Giám khảo không được phép dự thi.</w:t>
      </w:r>
    </w:p>
    <w:p w:rsidR="00487EC9" w:rsidRPr="00487EC9" w:rsidRDefault="000F0841" w:rsidP="00A52E58">
      <w:pPr>
        <w:widowControl w:val="0"/>
        <w:spacing w:before="200" w:after="120" w:line="240" w:lineRule="auto"/>
        <w:ind w:firstLine="635"/>
        <w:jc w:val="both"/>
        <w:rPr>
          <w:rFonts w:ascii="Times New Roman" w:hAnsi="Times New Roman"/>
          <w:b/>
          <w:sz w:val="28"/>
          <w:szCs w:val="28"/>
          <w:lang w:val="pt-BR"/>
        </w:rPr>
      </w:pPr>
      <w:r>
        <w:rPr>
          <w:rFonts w:ascii="Times New Roman" w:hAnsi="Times New Roman"/>
          <w:b/>
          <w:sz w:val="28"/>
          <w:szCs w:val="28"/>
          <w:lang w:val="pt-BR"/>
        </w:rPr>
        <w:t>3</w:t>
      </w:r>
      <w:r w:rsidR="008A6FDB">
        <w:rPr>
          <w:rFonts w:ascii="Times New Roman" w:hAnsi="Times New Roman"/>
          <w:b/>
          <w:sz w:val="28"/>
          <w:szCs w:val="28"/>
          <w:lang w:val="pt-BR"/>
        </w:rPr>
        <w:t>.</w:t>
      </w:r>
      <w:r>
        <w:rPr>
          <w:rFonts w:ascii="Times New Roman" w:hAnsi="Times New Roman"/>
          <w:b/>
          <w:sz w:val="28"/>
          <w:szCs w:val="28"/>
          <w:lang w:val="pt-BR"/>
        </w:rPr>
        <w:t xml:space="preserve"> Tác phẩm dự thi:</w:t>
      </w:r>
    </w:p>
    <w:p w:rsidR="005D54F7" w:rsidRDefault="008A6FDB" w:rsidP="00D816FF">
      <w:pPr>
        <w:widowControl w:val="0"/>
        <w:spacing w:before="120" w:after="120" w:line="240" w:lineRule="auto"/>
        <w:ind w:right="-1" w:firstLine="720"/>
        <w:jc w:val="both"/>
        <w:rPr>
          <w:rFonts w:ascii="Times New Roman" w:hAnsi="Times New Roman"/>
          <w:sz w:val="28"/>
          <w:szCs w:val="28"/>
          <w:lang w:val="en-US"/>
        </w:rPr>
      </w:pPr>
      <w:r>
        <w:rPr>
          <w:rFonts w:ascii="Times New Roman" w:hAnsi="Times New Roman"/>
          <w:b/>
          <w:sz w:val="28"/>
          <w:szCs w:val="28"/>
          <w:lang w:val="en-US"/>
        </w:rPr>
        <w:t>3.1</w:t>
      </w:r>
      <w:r w:rsidR="00240703">
        <w:rPr>
          <w:rFonts w:ascii="Times New Roman" w:hAnsi="Times New Roman"/>
          <w:b/>
          <w:sz w:val="28"/>
          <w:szCs w:val="28"/>
          <w:lang w:val="en-US"/>
        </w:rPr>
        <w:t xml:space="preserve"> </w:t>
      </w:r>
      <w:r w:rsidR="009D3338" w:rsidRPr="000F0841">
        <w:rPr>
          <w:rFonts w:ascii="Times New Roman" w:hAnsi="Times New Roman"/>
          <w:b/>
          <w:sz w:val="28"/>
          <w:szCs w:val="28"/>
          <w:lang w:val="en-US"/>
        </w:rPr>
        <w:t>Nộ</w:t>
      </w:r>
      <w:r w:rsidR="000F0841" w:rsidRPr="000F0841">
        <w:rPr>
          <w:rFonts w:ascii="Times New Roman" w:hAnsi="Times New Roman"/>
          <w:b/>
          <w:sz w:val="28"/>
          <w:szCs w:val="28"/>
          <w:lang w:val="en-US"/>
        </w:rPr>
        <w:t>i dung tác phẩm:</w:t>
      </w:r>
      <w:r w:rsidR="000F0841">
        <w:rPr>
          <w:rFonts w:ascii="Times New Roman" w:hAnsi="Times New Roman"/>
          <w:sz w:val="28"/>
          <w:szCs w:val="28"/>
          <w:lang w:val="en-US"/>
        </w:rPr>
        <w:t xml:space="preserve"> </w:t>
      </w:r>
      <w:r w:rsidR="00240703">
        <w:rPr>
          <w:rFonts w:ascii="Times New Roman" w:hAnsi="Times New Roman"/>
          <w:sz w:val="28"/>
          <w:szCs w:val="28"/>
          <w:lang w:val="en-US"/>
        </w:rPr>
        <w:t xml:space="preserve"> </w:t>
      </w:r>
      <w:r w:rsidR="000F0841">
        <w:rPr>
          <w:rFonts w:ascii="Times New Roman" w:hAnsi="Times New Roman"/>
          <w:sz w:val="28"/>
          <w:szCs w:val="28"/>
          <w:lang w:val="en-US"/>
        </w:rPr>
        <w:t>T</w:t>
      </w:r>
      <w:r w:rsidR="009D3338">
        <w:rPr>
          <w:rFonts w:ascii="Times New Roman" w:hAnsi="Times New Roman"/>
          <w:sz w:val="28"/>
          <w:szCs w:val="28"/>
          <w:lang w:val="en-US"/>
        </w:rPr>
        <w:t>hể hiện những hành động, cử chỉ đẹp</w:t>
      </w:r>
      <w:r w:rsidR="00D816FF">
        <w:rPr>
          <w:rFonts w:ascii="Times New Roman" w:hAnsi="Times New Roman"/>
          <w:sz w:val="28"/>
          <w:szCs w:val="28"/>
          <w:lang w:val="en-US"/>
        </w:rPr>
        <w:t xml:space="preserve"> có thật</w:t>
      </w:r>
      <w:r w:rsidR="00240703">
        <w:rPr>
          <w:rFonts w:ascii="Times New Roman" w:hAnsi="Times New Roman"/>
          <w:sz w:val="28"/>
          <w:szCs w:val="28"/>
          <w:lang w:val="en-US"/>
        </w:rPr>
        <w:t xml:space="preserve"> </w:t>
      </w:r>
      <w:r w:rsidR="005D54F7">
        <w:rPr>
          <w:rFonts w:ascii="Times New Roman" w:hAnsi="Times New Roman"/>
          <w:sz w:val="28"/>
          <w:szCs w:val="28"/>
          <w:lang w:val="en-US"/>
        </w:rPr>
        <w:t>diễn ra trong đời số</w:t>
      </w:r>
      <w:r w:rsidR="009D3338">
        <w:rPr>
          <w:rFonts w:ascii="Times New Roman" w:hAnsi="Times New Roman"/>
          <w:sz w:val="28"/>
          <w:szCs w:val="28"/>
          <w:lang w:val="en-US"/>
        </w:rPr>
        <w:t>ng</w:t>
      </w:r>
      <w:r w:rsidR="00D816FF">
        <w:rPr>
          <w:rFonts w:ascii="Times New Roman" w:hAnsi="Times New Roman"/>
          <w:sz w:val="28"/>
          <w:szCs w:val="28"/>
          <w:lang w:val="en-US"/>
        </w:rPr>
        <w:t>, sinh hoạt</w:t>
      </w:r>
      <w:r w:rsidR="009D3338">
        <w:rPr>
          <w:rFonts w:ascii="Times New Roman" w:hAnsi="Times New Roman"/>
          <w:sz w:val="28"/>
          <w:szCs w:val="28"/>
          <w:lang w:val="en-US"/>
        </w:rPr>
        <w:t xml:space="preserve"> thể hiện tình cảm gia đình, </w:t>
      </w:r>
      <w:r w:rsidR="005D54F7">
        <w:rPr>
          <w:rFonts w:ascii="Times New Roman" w:hAnsi="Times New Roman"/>
          <w:sz w:val="28"/>
          <w:szCs w:val="28"/>
          <w:lang w:val="en-US"/>
        </w:rPr>
        <w:t>gìn giữ gia đình hạnh phúc, ấ</w:t>
      </w:r>
      <w:r w:rsidR="00D816FF">
        <w:rPr>
          <w:rFonts w:ascii="Times New Roman" w:hAnsi="Times New Roman"/>
          <w:sz w:val="28"/>
          <w:szCs w:val="28"/>
          <w:lang w:val="en-US"/>
        </w:rPr>
        <w:t xml:space="preserve">m no, </w:t>
      </w:r>
      <w:r w:rsidR="005D54F7">
        <w:rPr>
          <w:rFonts w:ascii="Times New Roman" w:hAnsi="Times New Roman"/>
          <w:sz w:val="28"/>
          <w:szCs w:val="28"/>
          <w:lang w:val="en-US"/>
        </w:rPr>
        <w:t>tiến bộ;</w:t>
      </w:r>
      <w:r w:rsidR="00D816FF">
        <w:rPr>
          <w:rFonts w:ascii="Times New Roman" w:hAnsi="Times New Roman"/>
          <w:sz w:val="28"/>
          <w:szCs w:val="28"/>
          <w:lang w:val="en-US"/>
        </w:rPr>
        <w:t xml:space="preserve"> l</w:t>
      </w:r>
      <w:r w:rsidR="005D54F7">
        <w:rPr>
          <w:rFonts w:ascii="Times New Roman" w:hAnsi="Times New Roman"/>
          <w:sz w:val="28"/>
          <w:szCs w:val="28"/>
          <w:lang w:val="en-US"/>
        </w:rPr>
        <w:t>ên án những thói hư, tật xấ</w:t>
      </w:r>
      <w:r w:rsidR="00D57F89">
        <w:rPr>
          <w:rFonts w:ascii="Times New Roman" w:hAnsi="Times New Roman"/>
          <w:sz w:val="28"/>
          <w:szCs w:val="28"/>
          <w:lang w:val="en-US"/>
        </w:rPr>
        <w:t xml:space="preserve">u </w:t>
      </w:r>
      <w:r w:rsidR="0030014D">
        <w:rPr>
          <w:rFonts w:ascii="Times New Roman" w:hAnsi="Times New Roman"/>
          <w:sz w:val="28"/>
          <w:szCs w:val="28"/>
          <w:lang w:val="en-US"/>
        </w:rPr>
        <w:t>ảnh hưởng đến việc giữ gìn hạnh phúc gia đình…</w:t>
      </w:r>
    </w:p>
    <w:p w:rsidR="00D816FF" w:rsidRDefault="008A6FDB" w:rsidP="00D816FF">
      <w:pPr>
        <w:widowControl w:val="0"/>
        <w:spacing w:before="120" w:after="120" w:line="240" w:lineRule="auto"/>
        <w:ind w:right="-1" w:firstLine="720"/>
        <w:jc w:val="both"/>
        <w:rPr>
          <w:rFonts w:ascii="Times New Roman" w:hAnsi="Times New Roman"/>
          <w:b/>
          <w:sz w:val="28"/>
          <w:szCs w:val="28"/>
          <w:lang w:val="en-US"/>
        </w:rPr>
      </w:pPr>
      <w:r>
        <w:rPr>
          <w:rFonts w:ascii="Times New Roman" w:hAnsi="Times New Roman"/>
          <w:b/>
          <w:sz w:val="28"/>
          <w:szCs w:val="28"/>
          <w:lang w:val="en-US"/>
        </w:rPr>
        <w:t>3.2</w:t>
      </w:r>
      <w:r w:rsidR="00D816FF" w:rsidRPr="00D816FF">
        <w:rPr>
          <w:rFonts w:ascii="Times New Roman" w:hAnsi="Times New Roman"/>
          <w:b/>
          <w:sz w:val="28"/>
          <w:szCs w:val="28"/>
          <w:lang w:val="en-US"/>
        </w:rPr>
        <w:t xml:space="preserve"> Hình thức thể hiện:</w:t>
      </w:r>
    </w:p>
    <w:p w:rsidR="0044621B" w:rsidRDefault="008A6FDB" w:rsidP="00D816FF">
      <w:pPr>
        <w:widowControl w:val="0"/>
        <w:spacing w:before="120" w:after="120" w:line="240" w:lineRule="auto"/>
        <w:ind w:right="-1" w:firstLine="720"/>
        <w:jc w:val="both"/>
        <w:rPr>
          <w:rFonts w:ascii="Times New Roman" w:hAnsi="Times New Roman"/>
          <w:sz w:val="28"/>
          <w:szCs w:val="28"/>
          <w:lang w:val="en-US"/>
        </w:rPr>
      </w:pPr>
      <w:r w:rsidRPr="00BA7791">
        <w:rPr>
          <w:rFonts w:ascii="Times New Roman" w:hAnsi="Times New Roman"/>
          <w:sz w:val="28"/>
          <w:szCs w:val="28"/>
          <w:lang w:val="en-US"/>
        </w:rPr>
        <w:t>-</w:t>
      </w:r>
      <w:r w:rsidR="0044621B">
        <w:rPr>
          <w:rFonts w:ascii="Times New Roman" w:hAnsi="Times New Roman"/>
          <w:sz w:val="28"/>
          <w:szCs w:val="28"/>
          <w:lang w:val="en-US"/>
        </w:rPr>
        <w:t xml:space="preserve"> Các tác phẩm được chụp bằng máy chụp ảnh, điện thoại bằng hình thức ảnh đơn</w:t>
      </w:r>
      <w:r w:rsidR="00651872">
        <w:rPr>
          <w:rFonts w:ascii="Times New Roman" w:hAnsi="Times New Roman"/>
          <w:sz w:val="28"/>
          <w:szCs w:val="28"/>
          <w:lang w:val="en-US"/>
        </w:rPr>
        <w:t xml:space="preserve"> (có tên ảnh).</w:t>
      </w:r>
    </w:p>
    <w:p w:rsidR="0044621B" w:rsidRDefault="008A6FDB" w:rsidP="00D816FF">
      <w:pPr>
        <w:widowControl w:val="0"/>
        <w:spacing w:before="120" w:after="120" w:line="240" w:lineRule="auto"/>
        <w:ind w:right="-1" w:firstLine="720"/>
        <w:jc w:val="both"/>
        <w:rPr>
          <w:rFonts w:ascii="Times New Roman" w:hAnsi="Times New Roman"/>
          <w:bCs/>
          <w:sz w:val="28"/>
          <w:szCs w:val="28"/>
        </w:rPr>
      </w:pPr>
      <w:r w:rsidRPr="00BA7791">
        <w:rPr>
          <w:rFonts w:ascii="Times New Roman" w:hAnsi="Times New Roman"/>
          <w:sz w:val="28"/>
          <w:szCs w:val="28"/>
          <w:lang w:val="en-US"/>
        </w:rPr>
        <w:t>-</w:t>
      </w:r>
      <w:r w:rsidR="00240703">
        <w:rPr>
          <w:rFonts w:ascii="Times New Roman" w:hAnsi="Times New Roman"/>
          <w:b/>
          <w:sz w:val="28"/>
          <w:szCs w:val="28"/>
          <w:lang w:val="en-US"/>
        </w:rPr>
        <w:t xml:space="preserve"> </w:t>
      </w:r>
      <w:r w:rsidR="00651872" w:rsidRPr="00651872">
        <w:rPr>
          <w:rFonts w:ascii="Times New Roman" w:hAnsi="Times New Roman"/>
          <w:bCs/>
          <w:sz w:val="28"/>
          <w:szCs w:val="28"/>
        </w:rPr>
        <w:t>Ảnh dự thi phải là ảnh chân thực, không chắp ghép, phải ghi rõ chú thích, thời gian, địa điểm chụp. Khuyến khích ghi rõ tên nhân vật và chú thích nêu rõ sự kiện trong ảnh.</w:t>
      </w:r>
    </w:p>
    <w:p w:rsidR="00651872" w:rsidRPr="00651872" w:rsidRDefault="008A6FDB" w:rsidP="00651872">
      <w:pPr>
        <w:widowControl w:val="0"/>
        <w:spacing w:before="120" w:after="120" w:line="240" w:lineRule="auto"/>
        <w:ind w:right="-1" w:firstLine="720"/>
        <w:jc w:val="both"/>
        <w:rPr>
          <w:rFonts w:ascii="Times New Roman" w:hAnsi="Times New Roman"/>
          <w:bCs/>
          <w:sz w:val="28"/>
          <w:szCs w:val="28"/>
        </w:rPr>
      </w:pPr>
      <w:r w:rsidRPr="00BA7791">
        <w:rPr>
          <w:rFonts w:ascii="Times New Roman" w:hAnsi="Times New Roman"/>
          <w:bCs/>
          <w:sz w:val="28"/>
          <w:szCs w:val="28"/>
          <w:lang w:val="en-US"/>
        </w:rPr>
        <w:t>-</w:t>
      </w:r>
      <w:r w:rsidR="00651872" w:rsidRPr="00651872">
        <w:rPr>
          <w:rFonts w:ascii="Times New Roman" w:hAnsi="Times New Roman"/>
          <w:bCs/>
          <w:sz w:val="28"/>
          <w:szCs w:val="28"/>
        </w:rPr>
        <w:t xml:space="preserve"> Ảnh tham dự là ảnh đơn được thể hiện bằng ảnh màu hoặc đen trắ</w:t>
      </w:r>
      <w:r w:rsidR="00651872">
        <w:rPr>
          <w:rFonts w:ascii="Times New Roman" w:hAnsi="Times New Roman"/>
          <w:bCs/>
          <w:sz w:val="28"/>
          <w:szCs w:val="28"/>
        </w:rPr>
        <w:t>ng.</w:t>
      </w:r>
    </w:p>
    <w:p w:rsidR="00651872" w:rsidRPr="00651872" w:rsidRDefault="008A6FDB" w:rsidP="00651872">
      <w:pPr>
        <w:widowControl w:val="0"/>
        <w:spacing w:before="120" w:after="120" w:line="240" w:lineRule="auto"/>
        <w:ind w:right="-1" w:firstLine="720"/>
        <w:jc w:val="both"/>
        <w:rPr>
          <w:rFonts w:ascii="Times New Roman" w:hAnsi="Times New Roman"/>
          <w:bCs/>
          <w:sz w:val="28"/>
          <w:szCs w:val="28"/>
        </w:rPr>
      </w:pPr>
      <w:r w:rsidRPr="00BA7791">
        <w:rPr>
          <w:rFonts w:ascii="Times New Roman" w:hAnsi="Times New Roman"/>
          <w:bCs/>
          <w:sz w:val="28"/>
          <w:szCs w:val="28"/>
          <w:lang w:val="en-US"/>
        </w:rPr>
        <w:t>-</w:t>
      </w:r>
      <w:r w:rsidR="00BA7791">
        <w:rPr>
          <w:rFonts w:ascii="Times New Roman" w:hAnsi="Times New Roman"/>
          <w:bCs/>
          <w:sz w:val="28"/>
          <w:szCs w:val="28"/>
          <w:lang w:val="en-US"/>
        </w:rPr>
        <w:t xml:space="preserve"> </w:t>
      </w:r>
      <w:r w:rsidR="00651872" w:rsidRPr="00651872">
        <w:rPr>
          <w:rFonts w:ascii="Times New Roman" w:hAnsi="Times New Roman"/>
          <w:bCs/>
          <w:sz w:val="28"/>
          <w:szCs w:val="28"/>
        </w:rPr>
        <w:t>Tác giả dự thi dưới dạng file ảnh kỹ thuật số, định dạng jpg, độ phân giải 300dpi, dung lượng từ 2 MB đến 8 MB. File ảnh ghi rõ tên tác phẩm và họ tên tác giả</w:t>
      </w:r>
      <w:r w:rsidR="00651872">
        <w:rPr>
          <w:rFonts w:ascii="Times New Roman" w:hAnsi="Times New Roman"/>
          <w:bCs/>
          <w:sz w:val="28"/>
          <w:szCs w:val="28"/>
        </w:rPr>
        <w:t>.</w:t>
      </w:r>
    </w:p>
    <w:p w:rsidR="00651872" w:rsidRDefault="008A6FDB" w:rsidP="00651872">
      <w:pPr>
        <w:widowControl w:val="0"/>
        <w:spacing w:before="120" w:after="120" w:line="240" w:lineRule="auto"/>
        <w:ind w:right="-1" w:firstLine="720"/>
        <w:jc w:val="both"/>
        <w:rPr>
          <w:rFonts w:ascii="Times New Roman" w:hAnsi="Times New Roman"/>
          <w:bCs/>
          <w:sz w:val="28"/>
          <w:szCs w:val="28"/>
        </w:rPr>
      </w:pPr>
      <w:r w:rsidRPr="00BA7791">
        <w:rPr>
          <w:rFonts w:ascii="Times New Roman" w:hAnsi="Times New Roman"/>
          <w:bCs/>
          <w:sz w:val="28"/>
          <w:szCs w:val="28"/>
          <w:lang w:val="en-US"/>
        </w:rPr>
        <w:t>-</w:t>
      </w:r>
      <w:r w:rsidR="00651872" w:rsidRPr="00651872">
        <w:rPr>
          <w:rFonts w:ascii="Times New Roman" w:hAnsi="Times New Roman"/>
          <w:bCs/>
          <w:sz w:val="28"/>
          <w:szCs w:val="28"/>
        </w:rPr>
        <w:t xml:space="preserve"> Ban Tổ chức không chấp nhận ảnh chắp ghép (trừ ảnh ghép nối của thể </w:t>
      </w:r>
      <w:r w:rsidR="00651872" w:rsidRPr="00651872">
        <w:rPr>
          <w:rFonts w:ascii="Times New Roman" w:hAnsi="Times New Roman"/>
          <w:bCs/>
          <w:sz w:val="28"/>
          <w:szCs w:val="28"/>
        </w:rPr>
        <w:lastRenderedPageBreak/>
        <w:t>loại Panorama). Tác giả được phép hậu kỳ bao gồm cân chỉnh, tẩy xóa các chi tiết nhỏ, crop, cân chỉnh thẳng các chi tiết bị cong lệch do hiệu ứng của ống kính gây ra.</w:t>
      </w:r>
    </w:p>
    <w:p w:rsidR="00DF1333" w:rsidRDefault="008A6FDB" w:rsidP="006466FB">
      <w:pPr>
        <w:widowControl w:val="0"/>
        <w:spacing w:before="120" w:after="120" w:line="240" w:lineRule="auto"/>
        <w:ind w:right="-1" w:firstLine="709"/>
        <w:jc w:val="both"/>
        <w:rPr>
          <w:rFonts w:ascii="Times New Roman" w:hAnsi="Times New Roman"/>
          <w:sz w:val="28"/>
          <w:szCs w:val="28"/>
          <w:lang w:val="en-US"/>
        </w:rPr>
      </w:pPr>
      <w:r w:rsidRPr="00BA7791">
        <w:rPr>
          <w:rFonts w:ascii="Times New Roman" w:hAnsi="Times New Roman"/>
          <w:sz w:val="28"/>
          <w:szCs w:val="28"/>
          <w:lang w:val="en-US"/>
        </w:rPr>
        <w:t>-</w:t>
      </w:r>
      <w:r w:rsidR="00240703">
        <w:rPr>
          <w:rFonts w:ascii="Times New Roman" w:hAnsi="Times New Roman"/>
          <w:b/>
          <w:sz w:val="28"/>
          <w:szCs w:val="28"/>
          <w:lang w:val="en-US"/>
        </w:rPr>
        <w:t xml:space="preserve"> </w:t>
      </w:r>
      <w:r w:rsidR="00DF1333" w:rsidRPr="00DF1333">
        <w:rPr>
          <w:rFonts w:ascii="Times New Roman" w:hAnsi="Times New Roman"/>
          <w:sz w:val="28"/>
          <w:szCs w:val="28"/>
        </w:rPr>
        <w:t>Tác phẩm đã đạt giải ở các cuộc thi khác không được tham gia cuộc thi này.</w:t>
      </w:r>
    </w:p>
    <w:p w:rsidR="00240703" w:rsidRDefault="00240703" w:rsidP="006466FB">
      <w:pPr>
        <w:widowControl w:val="0"/>
        <w:spacing w:before="120" w:after="120" w:line="240" w:lineRule="auto"/>
        <w:ind w:right="-1" w:firstLine="709"/>
        <w:jc w:val="both"/>
        <w:rPr>
          <w:rFonts w:ascii="Times New Roman" w:hAnsi="Times New Roman"/>
          <w:b/>
          <w:sz w:val="28"/>
          <w:szCs w:val="28"/>
          <w:lang w:val="en-US"/>
        </w:rPr>
      </w:pPr>
      <w:r w:rsidRPr="00240703">
        <w:rPr>
          <w:rFonts w:ascii="Times New Roman" w:hAnsi="Times New Roman"/>
          <w:b/>
          <w:sz w:val="28"/>
          <w:szCs w:val="28"/>
          <w:lang w:val="en-US"/>
        </w:rPr>
        <w:t>3.3 Số lượng ảnh dự thi:</w:t>
      </w:r>
    </w:p>
    <w:p w:rsidR="00240703" w:rsidRDefault="00240703" w:rsidP="00240703">
      <w:pPr>
        <w:autoSpaceDE w:val="0"/>
        <w:autoSpaceDN w:val="0"/>
        <w:adjustRightInd w:val="0"/>
        <w:spacing w:before="120" w:after="120"/>
        <w:ind w:firstLine="720"/>
        <w:jc w:val="both"/>
        <w:rPr>
          <w:rFonts w:ascii="Times New Roman" w:hAnsi="Times New Roman"/>
          <w:sz w:val="28"/>
          <w:szCs w:val="28"/>
          <w:lang w:val="en-US"/>
        </w:rPr>
      </w:pPr>
      <w:r w:rsidRPr="00240703">
        <w:rPr>
          <w:rFonts w:ascii="Times New Roman" w:hAnsi="Times New Roman"/>
          <w:sz w:val="28"/>
          <w:szCs w:val="28"/>
          <w:lang w:val="en-US"/>
        </w:rPr>
        <w:t xml:space="preserve">- </w:t>
      </w:r>
      <w:r w:rsidRPr="00240703">
        <w:rPr>
          <w:rFonts w:ascii="Times New Roman" w:hAnsi="Times New Roman"/>
          <w:sz w:val="28"/>
          <w:szCs w:val="28"/>
        </w:rPr>
        <w:t>Không hạn chế số lượng bài dự thi đối với mỗi tác giả.</w:t>
      </w:r>
    </w:p>
    <w:p w:rsidR="00240703" w:rsidRDefault="00CA4026" w:rsidP="00240703">
      <w:pPr>
        <w:autoSpaceDE w:val="0"/>
        <w:autoSpaceDN w:val="0"/>
        <w:adjustRightInd w:val="0"/>
        <w:spacing w:before="120" w:after="120"/>
        <w:ind w:firstLine="720"/>
        <w:jc w:val="both"/>
        <w:rPr>
          <w:rFonts w:ascii="Times New Roman" w:hAnsi="Times New Roman"/>
          <w:b/>
          <w:sz w:val="28"/>
          <w:szCs w:val="28"/>
          <w:lang w:val="en-US"/>
        </w:rPr>
      </w:pPr>
      <w:r>
        <w:rPr>
          <w:rFonts w:ascii="Times New Roman" w:hAnsi="Times New Roman"/>
          <w:b/>
          <w:sz w:val="28"/>
          <w:szCs w:val="28"/>
          <w:lang w:val="en-US"/>
        </w:rPr>
        <w:t xml:space="preserve">3.4 </w:t>
      </w:r>
      <w:r w:rsidR="00240703" w:rsidRPr="00240703">
        <w:rPr>
          <w:rFonts w:ascii="Times New Roman" w:hAnsi="Times New Roman"/>
          <w:b/>
          <w:sz w:val="28"/>
          <w:szCs w:val="28"/>
          <w:lang w:val="en-US"/>
        </w:rPr>
        <w:t>Quy định ảnh dự thi hợp lệ:</w:t>
      </w:r>
    </w:p>
    <w:p w:rsidR="00240703" w:rsidRPr="00240703" w:rsidRDefault="00240703" w:rsidP="00240703">
      <w:pPr>
        <w:spacing w:before="80" w:after="80"/>
        <w:ind w:firstLine="720"/>
        <w:jc w:val="both"/>
        <w:rPr>
          <w:rFonts w:ascii="Times New Roman" w:hAnsi="Times New Roman"/>
          <w:sz w:val="28"/>
          <w:szCs w:val="28"/>
        </w:rPr>
      </w:pPr>
      <w:r w:rsidRPr="00240703">
        <w:rPr>
          <w:rFonts w:ascii="Times New Roman" w:hAnsi="Times New Roman"/>
          <w:sz w:val="28"/>
          <w:szCs w:val="28"/>
        </w:rPr>
        <w:t xml:space="preserve">- Ảnh dự thi đúng chủ đề, nội dung theo quy định; </w:t>
      </w:r>
    </w:p>
    <w:p w:rsidR="00240703" w:rsidRPr="00240703" w:rsidRDefault="00240703" w:rsidP="00240703">
      <w:pPr>
        <w:spacing w:before="80" w:after="80"/>
        <w:ind w:firstLine="720"/>
        <w:jc w:val="both"/>
        <w:rPr>
          <w:rFonts w:ascii="Times New Roman" w:hAnsi="Times New Roman"/>
          <w:sz w:val="28"/>
          <w:szCs w:val="28"/>
        </w:rPr>
      </w:pPr>
      <w:r w:rsidRPr="00240703">
        <w:rPr>
          <w:rFonts w:ascii="Times New Roman" w:hAnsi="Times New Roman"/>
          <w:sz w:val="28"/>
          <w:szCs w:val="28"/>
        </w:rPr>
        <w:t>- Ảnh dự thi có nội dung trung thực, chính xác;</w:t>
      </w:r>
    </w:p>
    <w:p w:rsidR="00240703" w:rsidRPr="00240703" w:rsidRDefault="00240703" w:rsidP="00240703">
      <w:pPr>
        <w:spacing w:before="80" w:after="80"/>
        <w:ind w:firstLine="720"/>
        <w:jc w:val="both"/>
        <w:rPr>
          <w:rFonts w:ascii="Times New Roman" w:hAnsi="Times New Roman"/>
          <w:sz w:val="28"/>
          <w:szCs w:val="28"/>
        </w:rPr>
      </w:pPr>
      <w:r w:rsidRPr="00240703">
        <w:rPr>
          <w:rFonts w:ascii="Times New Roman" w:hAnsi="Times New Roman"/>
          <w:sz w:val="28"/>
          <w:szCs w:val="28"/>
        </w:rPr>
        <w:t>- Ảnh dự thi chưa đoạt giải trong bất kỳ cuộc thi nào khác;</w:t>
      </w:r>
    </w:p>
    <w:p w:rsidR="00240703" w:rsidRPr="00240703" w:rsidRDefault="00240703" w:rsidP="00240703">
      <w:pPr>
        <w:spacing w:before="80" w:after="80"/>
        <w:ind w:firstLine="720"/>
        <w:jc w:val="both"/>
        <w:rPr>
          <w:rFonts w:ascii="Times New Roman" w:hAnsi="Times New Roman"/>
          <w:sz w:val="28"/>
          <w:szCs w:val="28"/>
          <w:lang w:val="en-US"/>
        </w:rPr>
      </w:pPr>
      <w:r w:rsidRPr="00240703">
        <w:rPr>
          <w:rFonts w:ascii="Times New Roman" w:hAnsi="Times New Roman"/>
          <w:sz w:val="28"/>
          <w:szCs w:val="28"/>
        </w:rPr>
        <w:t>- Ảnh dự</w:t>
      </w:r>
      <w:r w:rsidRPr="00240703">
        <w:rPr>
          <w:rFonts w:ascii="Times New Roman" w:hAnsi="Times New Roman"/>
          <w:bCs/>
          <w:color w:val="000000"/>
          <w:sz w:val="28"/>
          <w:szCs w:val="28"/>
        </w:rPr>
        <w:t xml:space="preserve"> phải phản ánh sự việc, sự kiện, nhân vật có thật, xảy ra trong thực tế (không hư cấu).</w:t>
      </w:r>
    </w:p>
    <w:p w:rsidR="00240703" w:rsidRDefault="00CA4026" w:rsidP="00A52E58">
      <w:pPr>
        <w:widowControl w:val="0"/>
        <w:spacing w:before="200" w:after="120" w:line="240" w:lineRule="auto"/>
        <w:ind w:firstLine="635"/>
        <w:jc w:val="both"/>
        <w:rPr>
          <w:rFonts w:ascii="Times New Roman" w:hAnsi="Times New Roman"/>
          <w:b/>
          <w:sz w:val="28"/>
          <w:szCs w:val="28"/>
          <w:lang w:val="pt-BR"/>
        </w:rPr>
      </w:pPr>
      <w:r>
        <w:rPr>
          <w:rFonts w:ascii="Times New Roman" w:hAnsi="Times New Roman"/>
          <w:b/>
          <w:sz w:val="28"/>
          <w:szCs w:val="28"/>
          <w:lang w:val="pt-BR"/>
        </w:rPr>
        <w:t>4</w:t>
      </w:r>
      <w:r w:rsidR="00240703">
        <w:rPr>
          <w:rFonts w:ascii="Times New Roman" w:hAnsi="Times New Roman"/>
          <w:b/>
          <w:sz w:val="28"/>
          <w:szCs w:val="28"/>
          <w:lang w:val="pt-BR"/>
        </w:rPr>
        <w:t>. Quy định sử dụng ảnh dự thi:</w:t>
      </w:r>
    </w:p>
    <w:p w:rsidR="00240703" w:rsidRDefault="00240703" w:rsidP="00A52E58">
      <w:pPr>
        <w:widowControl w:val="0"/>
        <w:spacing w:before="200" w:after="120" w:line="240" w:lineRule="auto"/>
        <w:ind w:firstLine="635"/>
        <w:jc w:val="both"/>
        <w:rPr>
          <w:rFonts w:ascii="Times New Roman" w:hAnsi="Times New Roman"/>
          <w:sz w:val="28"/>
          <w:szCs w:val="28"/>
          <w:lang w:val="pt-BR"/>
        </w:rPr>
      </w:pPr>
      <w:r w:rsidRPr="00BA7791">
        <w:rPr>
          <w:rFonts w:ascii="Times New Roman" w:hAnsi="Times New Roman"/>
          <w:sz w:val="28"/>
          <w:szCs w:val="28"/>
          <w:lang w:val="pt-BR"/>
        </w:rPr>
        <w:t>-</w:t>
      </w:r>
      <w:r>
        <w:rPr>
          <w:rFonts w:ascii="Times New Roman" w:hAnsi="Times New Roman"/>
          <w:b/>
          <w:sz w:val="28"/>
          <w:szCs w:val="28"/>
          <w:lang w:val="pt-BR"/>
        </w:rPr>
        <w:t xml:space="preserve"> </w:t>
      </w:r>
      <w:r>
        <w:rPr>
          <w:rFonts w:ascii="Times New Roman" w:hAnsi="Times New Roman"/>
          <w:sz w:val="28"/>
          <w:szCs w:val="28"/>
          <w:lang w:val="pt-BR"/>
        </w:rPr>
        <w:t xml:space="preserve">Ban Tổ chức Cuộc thi ảnh online “Gia đình trẻ hạnh phúc” được sử dụng ảnh dự thi vào các hoạt động tuyên truyền về hạnh phúc gia đình và các hoạt động truyền thông </w:t>
      </w:r>
      <w:r w:rsidR="00CA4026">
        <w:rPr>
          <w:rFonts w:ascii="Times New Roman" w:hAnsi="Times New Roman"/>
          <w:sz w:val="28"/>
          <w:szCs w:val="28"/>
          <w:lang w:val="pt-BR"/>
        </w:rPr>
        <w:t>có liên quan.</w:t>
      </w:r>
    </w:p>
    <w:p w:rsidR="00240703" w:rsidRDefault="00240703" w:rsidP="00A52E58">
      <w:pPr>
        <w:widowControl w:val="0"/>
        <w:spacing w:before="200" w:after="120" w:line="240" w:lineRule="auto"/>
        <w:ind w:firstLine="635"/>
        <w:jc w:val="both"/>
        <w:rPr>
          <w:rFonts w:ascii="Times New Roman" w:hAnsi="Times New Roman"/>
          <w:sz w:val="28"/>
          <w:szCs w:val="28"/>
          <w:lang w:val="pt-BR"/>
        </w:rPr>
      </w:pPr>
      <w:r>
        <w:rPr>
          <w:rFonts w:ascii="Times New Roman" w:hAnsi="Times New Roman"/>
          <w:sz w:val="28"/>
          <w:szCs w:val="28"/>
          <w:lang w:val="pt-BR"/>
        </w:rPr>
        <w:t>- Ban Tổ chức không trả lại ảnh dự thi</w:t>
      </w:r>
    </w:p>
    <w:p w:rsidR="00CA4026" w:rsidRDefault="00CA4026" w:rsidP="00CA4026">
      <w:pPr>
        <w:widowControl w:val="0"/>
        <w:spacing w:before="200" w:after="120" w:line="240" w:lineRule="auto"/>
        <w:ind w:firstLine="635"/>
        <w:jc w:val="both"/>
        <w:rPr>
          <w:rFonts w:ascii="Times New Roman" w:hAnsi="Times New Roman"/>
          <w:b/>
          <w:sz w:val="28"/>
          <w:szCs w:val="28"/>
          <w:lang w:val="pt-BR"/>
        </w:rPr>
      </w:pPr>
      <w:r>
        <w:rPr>
          <w:rFonts w:ascii="Times New Roman" w:hAnsi="Times New Roman"/>
          <w:b/>
          <w:sz w:val="28"/>
          <w:szCs w:val="28"/>
          <w:lang w:val="pt-BR"/>
        </w:rPr>
        <w:t>5</w:t>
      </w:r>
      <w:r w:rsidRPr="00CA4026">
        <w:rPr>
          <w:rFonts w:ascii="Times New Roman" w:hAnsi="Times New Roman"/>
          <w:b/>
          <w:sz w:val="28"/>
          <w:szCs w:val="28"/>
          <w:lang w:val="pt-BR"/>
        </w:rPr>
        <w:t>. Trách nhiệm của tác giả dự thi:</w:t>
      </w:r>
    </w:p>
    <w:p w:rsidR="00CA4026" w:rsidRPr="00CA4026" w:rsidRDefault="00CA4026" w:rsidP="00A52E58">
      <w:pPr>
        <w:widowControl w:val="0"/>
        <w:spacing w:before="200" w:after="120" w:line="240" w:lineRule="auto"/>
        <w:ind w:firstLine="635"/>
        <w:jc w:val="both"/>
        <w:rPr>
          <w:rFonts w:ascii="Times New Roman" w:hAnsi="Times New Roman"/>
          <w:b/>
          <w:sz w:val="28"/>
          <w:szCs w:val="28"/>
          <w:lang w:val="pt-BR"/>
        </w:rPr>
      </w:pPr>
      <w:r w:rsidRPr="00BA7791">
        <w:rPr>
          <w:rFonts w:ascii="Times New Roman" w:hAnsi="Times New Roman"/>
          <w:sz w:val="28"/>
          <w:szCs w:val="28"/>
          <w:lang w:val="pt-BR"/>
        </w:rPr>
        <w:t>-</w:t>
      </w:r>
      <w:r>
        <w:rPr>
          <w:rFonts w:ascii="Times New Roman" w:hAnsi="Times New Roman"/>
          <w:b/>
          <w:sz w:val="28"/>
          <w:szCs w:val="28"/>
          <w:lang w:val="pt-BR"/>
        </w:rPr>
        <w:t xml:space="preserve"> </w:t>
      </w:r>
      <w:r>
        <w:rPr>
          <w:rFonts w:ascii="Times New Roman" w:hAnsi="Times New Roman"/>
          <w:sz w:val="28"/>
          <w:szCs w:val="28"/>
          <w:lang w:val="pt-BR"/>
        </w:rPr>
        <w:t>T</w:t>
      </w:r>
      <w:r w:rsidRPr="00CA4026">
        <w:rPr>
          <w:rFonts w:ascii="Times New Roman" w:hAnsi="Times New Roman"/>
          <w:sz w:val="28"/>
          <w:szCs w:val="28"/>
        </w:rPr>
        <w:t xml:space="preserve">ác giả cam kết và tự chịu trách nhiệm pháp lý về nội dung ảnh dự thi liên quan đến vấn đề bản quyền tác giả, tác phẩm. </w:t>
      </w:r>
    </w:p>
    <w:p w:rsidR="0030014D" w:rsidRPr="00A52E58" w:rsidRDefault="00CA4026" w:rsidP="00A52E58">
      <w:pPr>
        <w:widowControl w:val="0"/>
        <w:spacing w:before="200" w:after="120" w:line="240" w:lineRule="auto"/>
        <w:ind w:firstLine="635"/>
        <w:jc w:val="both"/>
        <w:rPr>
          <w:rFonts w:ascii="Times New Roman" w:hAnsi="Times New Roman"/>
          <w:b/>
          <w:sz w:val="28"/>
          <w:szCs w:val="28"/>
          <w:lang w:val="pt-BR"/>
        </w:rPr>
      </w:pPr>
      <w:r>
        <w:rPr>
          <w:rFonts w:ascii="Times New Roman" w:hAnsi="Times New Roman"/>
          <w:b/>
          <w:sz w:val="28"/>
          <w:szCs w:val="28"/>
          <w:lang w:val="pt-BR"/>
        </w:rPr>
        <w:t>6</w:t>
      </w:r>
      <w:r w:rsidR="008A6FDB" w:rsidRPr="00A52E58">
        <w:rPr>
          <w:rFonts w:ascii="Times New Roman" w:hAnsi="Times New Roman"/>
          <w:b/>
          <w:sz w:val="28"/>
          <w:szCs w:val="28"/>
          <w:lang w:val="pt-BR"/>
        </w:rPr>
        <w:t>.</w:t>
      </w:r>
      <w:r>
        <w:rPr>
          <w:rFonts w:ascii="Times New Roman" w:hAnsi="Times New Roman"/>
          <w:b/>
          <w:sz w:val="28"/>
          <w:szCs w:val="28"/>
          <w:lang w:val="pt-BR"/>
        </w:rPr>
        <w:t xml:space="preserve"> </w:t>
      </w:r>
      <w:r w:rsidR="0030014D" w:rsidRPr="00A52E58">
        <w:rPr>
          <w:rFonts w:ascii="Times New Roman" w:hAnsi="Times New Roman"/>
          <w:b/>
          <w:sz w:val="28"/>
          <w:szCs w:val="28"/>
          <w:lang w:val="pt-BR"/>
        </w:rPr>
        <w:t>Khung thời gian Cuộc thi:</w:t>
      </w:r>
    </w:p>
    <w:p w:rsidR="0030014D" w:rsidRDefault="00443CEC" w:rsidP="00901417">
      <w:pPr>
        <w:widowControl w:val="0"/>
        <w:spacing w:before="120" w:after="120" w:line="240" w:lineRule="auto"/>
        <w:ind w:right="-1" w:firstLine="720"/>
        <w:jc w:val="both"/>
        <w:rPr>
          <w:rFonts w:ascii="Times New Roman" w:hAnsi="Times New Roman"/>
          <w:sz w:val="28"/>
          <w:szCs w:val="28"/>
          <w:lang w:val="en-US"/>
        </w:rPr>
      </w:pPr>
      <w:r w:rsidRPr="00BA7791">
        <w:rPr>
          <w:rFonts w:ascii="Times New Roman" w:hAnsi="Times New Roman"/>
          <w:sz w:val="28"/>
          <w:szCs w:val="28"/>
          <w:lang w:val="en-US"/>
        </w:rPr>
        <w:t>-</w:t>
      </w:r>
      <w:r w:rsidR="00240703">
        <w:rPr>
          <w:rFonts w:ascii="Times New Roman" w:hAnsi="Times New Roman"/>
          <w:b/>
          <w:sz w:val="28"/>
          <w:szCs w:val="28"/>
          <w:lang w:val="en-US"/>
        </w:rPr>
        <w:t xml:space="preserve"> </w:t>
      </w:r>
      <w:r w:rsidR="008A6FDB">
        <w:rPr>
          <w:rFonts w:ascii="Times New Roman" w:hAnsi="Times New Roman"/>
          <w:sz w:val="28"/>
          <w:szCs w:val="28"/>
          <w:lang w:val="en-US"/>
        </w:rPr>
        <w:t>Ngày 28/</w:t>
      </w:r>
      <w:r w:rsidR="000A06B2">
        <w:rPr>
          <w:rFonts w:ascii="Times New Roman" w:hAnsi="Times New Roman"/>
          <w:sz w:val="28"/>
          <w:szCs w:val="28"/>
          <w:lang w:val="en-US"/>
        </w:rPr>
        <w:t>6</w:t>
      </w:r>
      <w:r w:rsidR="0030014D">
        <w:rPr>
          <w:rFonts w:ascii="Times New Roman" w:hAnsi="Times New Roman"/>
          <w:sz w:val="28"/>
          <w:szCs w:val="28"/>
          <w:lang w:val="en-US"/>
        </w:rPr>
        <w:t>/2021</w:t>
      </w:r>
      <w:r w:rsidR="00C82BB7">
        <w:rPr>
          <w:rFonts w:ascii="Times New Roman" w:hAnsi="Times New Roman"/>
          <w:sz w:val="28"/>
          <w:szCs w:val="28"/>
          <w:lang w:val="en-US"/>
        </w:rPr>
        <w:t>: Phát động Cuộc thi</w:t>
      </w:r>
    </w:p>
    <w:p w:rsidR="00C82BB7" w:rsidRDefault="00443CEC" w:rsidP="00901417">
      <w:pPr>
        <w:widowControl w:val="0"/>
        <w:spacing w:before="120" w:after="120" w:line="240" w:lineRule="auto"/>
        <w:ind w:right="-1" w:firstLine="720"/>
        <w:jc w:val="both"/>
        <w:rPr>
          <w:rFonts w:ascii="Times New Roman" w:hAnsi="Times New Roman"/>
          <w:sz w:val="28"/>
          <w:szCs w:val="28"/>
          <w:lang w:val="en-US"/>
        </w:rPr>
      </w:pPr>
      <w:r w:rsidRPr="00BA7791">
        <w:rPr>
          <w:rFonts w:ascii="Times New Roman" w:hAnsi="Times New Roman"/>
          <w:sz w:val="28"/>
          <w:szCs w:val="28"/>
          <w:lang w:val="en-US"/>
        </w:rPr>
        <w:t>-</w:t>
      </w:r>
      <w:r w:rsidR="00C82BB7">
        <w:rPr>
          <w:rFonts w:ascii="Times New Roman" w:hAnsi="Times New Roman"/>
          <w:sz w:val="28"/>
          <w:szCs w:val="28"/>
          <w:lang w:val="en-US"/>
        </w:rPr>
        <w:t xml:space="preserve"> Từ</w:t>
      </w:r>
      <w:r w:rsidR="00240703">
        <w:rPr>
          <w:rFonts w:ascii="Times New Roman" w:hAnsi="Times New Roman"/>
          <w:sz w:val="28"/>
          <w:szCs w:val="28"/>
          <w:lang w:val="en-US"/>
        </w:rPr>
        <w:t xml:space="preserve"> </w:t>
      </w:r>
      <w:r w:rsidR="008A6FDB">
        <w:rPr>
          <w:rFonts w:ascii="Times New Roman" w:hAnsi="Times New Roman"/>
          <w:sz w:val="28"/>
          <w:szCs w:val="28"/>
          <w:lang w:val="en-US"/>
        </w:rPr>
        <w:t>ngày 28/6/2021</w:t>
      </w:r>
      <w:r w:rsidR="00C82BB7">
        <w:rPr>
          <w:rFonts w:ascii="Times New Roman" w:hAnsi="Times New Roman"/>
          <w:sz w:val="28"/>
          <w:szCs w:val="28"/>
          <w:lang w:val="en-US"/>
        </w:rPr>
        <w:t xml:space="preserve"> đế</w:t>
      </w:r>
      <w:r w:rsidR="00611926">
        <w:rPr>
          <w:rFonts w:ascii="Times New Roman" w:hAnsi="Times New Roman"/>
          <w:sz w:val="28"/>
          <w:szCs w:val="28"/>
          <w:lang w:val="en-US"/>
        </w:rPr>
        <w:t xml:space="preserve">n </w:t>
      </w:r>
      <w:r w:rsidR="008A6FDB">
        <w:rPr>
          <w:rFonts w:ascii="Times New Roman" w:hAnsi="Times New Roman"/>
          <w:sz w:val="28"/>
          <w:szCs w:val="28"/>
          <w:lang w:val="en-US"/>
        </w:rPr>
        <w:t>ngày31/</w:t>
      </w:r>
      <w:r w:rsidR="00611926">
        <w:rPr>
          <w:rFonts w:ascii="Times New Roman" w:hAnsi="Times New Roman"/>
          <w:sz w:val="28"/>
          <w:szCs w:val="28"/>
          <w:lang w:val="en-US"/>
        </w:rPr>
        <w:t>7</w:t>
      </w:r>
      <w:r w:rsidR="00C82BB7">
        <w:rPr>
          <w:rFonts w:ascii="Times New Roman" w:hAnsi="Times New Roman"/>
          <w:sz w:val="28"/>
          <w:szCs w:val="28"/>
          <w:lang w:val="en-US"/>
        </w:rPr>
        <w:t>/2021: Nhận bài dự thi</w:t>
      </w:r>
    </w:p>
    <w:p w:rsidR="00C82BB7" w:rsidRDefault="00443CEC" w:rsidP="00901417">
      <w:pPr>
        <w:widowControl w:val="0"/>
        <w:spacing w:before="120" w:after="120" w:line="240" w:lineRule="auto"/>
        <w:ind w:right="-1" w:firstLine="720"/>
        <w:jc w:val="both"/>
        <w:rPr>
          <w:rFonts w:ascii="Times New Roman" w:hAnsi="Times New Roman"/>
          <w:sz w:val="28"/>
          <w:szCs w:val="28"/>
          <w:lang w:val="en-US"/>
        </w:rPr>
      </w:pPr>
      <w:r w:rsidRPr="00BA7791">
        <w:rPr>
          <w:rFonts w:ascii="Times New Roman" w:hAnsi="Times New Roman"/>
          <w:sz w:val="28"/>
          <w:szCs w:val="28"/>
          <w:lang w:val="en-US"/>
        </w:rPr>
        <w:t>-</w:t>
      </w:r>
      <w:r w:rsidR="00C82BB7">
        <w:rPr>
          <w:rFonts w:ascii="Times New Roman" w:hAnsi="Times New Roman"/>
          <w:sz w:val="28"/>
          <w:szCs w:val="28"/>
          <w:lang w:val="en-US"/>
        </w:rPr>
        <w:t xml:space="preserve"> Từ</w:t>
      </w:r>
      <w:r w:rsidR="00240703">
        <w:rPr>
          <w:rFonts w:ascii="Times New Roman" w:hAnsi="Times New Roman"/>
          <w:sz w:val="28"/>
          <w:szCs w:val="28"/>
          <w:lang w:val="en-US"/>
        </w:rPr>
        <w:t xml:space="preserve"> </w:t>
      </w:r>
      <w:r w:rsidR="008A6FDB">
        <w:rPr>
          <w:rFonts w:ascii="Times New Roman" w:hAnsi="Times New Roman"/>
          <w:sz w:val="28"/>
          <w:szCs w:val="28"/>
          <w:lang w:val="en-US"/>
        </w:rPr>
        <w:t>ngày 05/8/2021</w:t>
      </w:r>
      <w:r w:rsidR="00C82BB7">
        <w:rPr>
          <w:rFonts w:ascii="Times New Roman" w:hAnsi="Times New Roman"/>
          <w:sz w:val="28"/>
          <w:szCs w:val="28"/>
          <w:lang w:val="en-US"/>
        </w:rPr>
        <w:t xml:space="preserve"> đế</w:t>
      </w:r>
      <w:r w:rsidR="00611926">
        <w:rPr>
          <w:rFonts w:ascii="Times New Roman" w:hAnsi="Times New Roman"/>
          <w:sz w:val="28"/>
          <w:szCs w:val="28"/>
          <w:lang w:val="en-US"/>
        </w:rPr>
        <w:t xml:space="preserve">n </w:t>
      </w:r>
      <w:r w:rsidR="008A6FDB">
        <w:rPr>
          <w:rFonts w:ascii="Times New Roman" w:hAnsi="Times New Roman"/>
          <w:sz w:val="28"/>
          <w:szCs w:val="28"/>
          <w:lang w:val="en-US"/>
        </w:rPr>
        <w:t>05/</w:t>
      </w:r>
      <w:r w:rsidR="00611926">
        <w:rPr>
          <w:rFonts w:ascii="Times New Roman" w:hAnsi="Times New Roman"/>
          <w:sz w:val="28"/>
          <w:szCs w:val="28"/>
          <w:lang w:val="en-US"/>
        </w:rPr>
        <w:t>9</w:t>
      </w:r>
      <w:r w:rsidR="00C82BB7">
        <w:rPr>
          <w:rFonts w:ascii="Times New Roman" w:hAnsi="Times New Roman"/>
          <w:sz w:val="28"/>
          <w:szCs w:val="28"/>
          <w:lang w:val="en-US"/>
        </w:rPr>
        <w:t>/2021: Bình chọn các tác phẩ</w:t>
      </w:r>
      <w:r w:rsidR="00DE1558">
        <w:rPr>
          <w:rFonts w:ascii="Times New Roman" w:hAnsi="Times New Roman"/>
          <w:sz w:val="28"/>
          <w:szCs w:val="28"/>
          <w:lang w:val="en-US"/>
        </w:rPr>
        <w:t>m trên m</w:t>
      </w:r>
      <w:r w:rsidR="00C82BB7">
        <w:rPr>
          <w:rFonts w:ascii="Times New Roman" w:hAnsi="Times New Roman"/>
          <w:sz w:val="28"/>
          <w:szCs w:val="28"/>
          <w:lang w:val="en-US"/>
        </w:rPr>
        <w:t>ạng xã hội</w:t>
      </w:r>
    </w:p>
    <w:p w:rsidR="00C82BB7" w:rsidRDefault="00443CEC" w:rsidP="00901417">
      <w:pPr>
        <w:widowControl w:val="0"/>
        <w:spacing w:before="120" w:after="120" w:line="240" w:lineRule="auto"/>
        <w:ind w:firstLine="720"/>
        <w:jc w:val="both"/>
        <w:rPr>
          <w:rFonts w:ascii="Times New Roman" w:hAnsi="Times New Roman"/>
          <w:sz w:val="28"/>
          <w:szCs w:val="28"/>
          <w:lang w:val="en-US"/>
        </w:rPr>
      </w:pPr>
      <w:r w:rsidRPr="00BA7791">
        <w:rPr>
          <w:rFonts w:ascii="Times New Roman" w:hAnsi="Times New Roman"/>
          <w:sz w:val="28"/>
          <w:szCs w:val="28"/>
          <w:lang w:val="en-US"/>
        </w:rPr>
        <w:t>-</w:t>
      </w:r>
      <w:r w:rsidR="00240703">
        <w:rPr>
          <w:rFonts w:ascii="Times New Roman" w:hAnsi="Times New Roman"/>
          <w:b/>
          <w:sz w:val="28"/>
          <w:szCs w:val="28"/>
          <w:lang w:val="en-US"/>
        </w:rPr>
        <w:t xml:space="preserve"> </w:t>
      </w:r>
      <w:r w:rsidR="008A6FDB">
        <w:rPr>
          <w:rFonts w:ascii="Times New Roman" w:hAnsi="Times New Roman"/>
          <w:sz w:val="28"/>
          <w:szCs w:val="28"/>
          <w:lang w:val="en-US"/>
        </w:rPr>
        <w:t>Ngày 20/</w:t>
      </w:r>
      <w:r w:rsidR="003F086E">
        <w:rPr>
          <w:rFonts w:ascii="Times New Roman" w:hAnsi="Times New Roman"/>
          <w:sz w:val="28"/>
          <w:szCs w:val="28"/>
          <w:lang w:val="en-US"/>
        </w:rPr>
        <w:t>9</w:t>
      </w:r>
      <w:r w:rsidR="00C82BB7">
        <w:rPr>
          <w:rFonts w:ascii="Times New Roman" w:hAnsi="Times New Roman"/>
          <w:sz w:val="28"/>
          <w:szCs w:val="28"/>
          <w:lang w:val="en-US"/>
        </w:rPr>
        <w:t>/2021: Họ</w:t>
      </w:r>
      <w:r w:rsidR="00240703">
        <w:rPr>
          <w:rFonts w:ascii="Times New Roman" w:hAnsi="Times New Roman"/>
          <w:sz w:val="28"/>
          <w:szCs w:val="28"/>
          <w:lang w:val="en-US"/>
        </w:rPr>
        <w:t>p Ban Giám khảo chấm giải</w:t>
      </w:r>
    </w:p>
    <w:p w:rsidR="00C033B2" w:rsidRDefault="00443CEC" w:rsidP="00C033B2">
      <w:pPr>
        <w:widowControl w:val="0"/>
        <w:spacing w:before="120" w:after="120" w:line="240" w:lineRule="auto"/>
        <w:ind w:firstLine="720"/>
        <w:jc w:val="both"/>
        <w:rPr>
          <w:rFonts w:ascii="Times New Roman" w:hAnsi="Times New Roman"/>
          <w:sz w:val="28"/>
          <w:szCs w:val="28"/>
          <w:lang w:val="en-US"/>
        </w:rPr>
      </w:pPr>
      <w:r w:rsidRPr="00BA7791">
        <w:rPr>
          <w:rFonts w:ascii="Times New Roman" w:hAnsi="Times New Roman"/>
          <w:sz w:val="28"/>
          <w:szCs w:val="28"/>
          <w:lang w:val="en-US"/>
        </w:rPr>
        <w:t>-</w:t>
      </w:r>
      <w:r w:rsidR="00AB5D88">
        <w:rPr>
          <w:rFonts w:ascii="Times New Roman" w:hAnsi="Times New Roman"/>
          <w:sz w:val="28"/>
          <w:szCs w:val="28"/>
          <w:lang w:val="en-US"/>
        </w:rPr>
        <w:t xml:space="preserve"> Dự kiến Lễ trao giải thưởng được tổ chức vào </w:t>
      </w:r>
      <w:r w:rsidR="008A6FDB">
        <w:rPr>
          <w:rFonts w:ascii="Times New Roman" w:hAnsi="Times New Roman"/>
          <w:sz w:val="28"/>
          <w:szCs w:val="28"/>
          <w:lang w:val="en-US"/>
        </w:rPr>
        <w:t xml:space="preserve">Lễ tuyên dương “Gia đình trẻ tiêu biểu </w:t>
      </w:r>
      <w:r w:rsidR="003F086E">
        <w:rPr>
          <w:rFonts w:ascii="Times New Roman" w:hAnsi="Times New Roman"/>
          <w:sz w:val="28"/>
          <w:szCs w:val="28"/>
          <w:lang w:val="en-US"/>
        </w:rPr>
        <w:t>.</w:t>
      </w:r>
    </w:p>
    <w:p w:rsidR="006466FB" w:rsidRDefault="00AB5D88" w:rsidP="006466FB">
      <w:pPr>
        <w:widowControl w:val="0"/>
        <w:spacing w:before="120" w:after="120" w:line="240" w:lineRule="auto"/>
        <w:ind w:firstLine="720"/>
        <w:jc w:val="both"/>
        <w:rPr>
          <w:rFonts w:ascii="Times New Roman" w:hAnsi="Times New Roman"/>
          <w:i/>
          <w:sz w:val="28"/>
          <w:szCs w:val="28"/>
          <w:lang w:val="en-US"/>
        </w:rPr>
      </w:pPr>
      <w:r>
        <w:rPr>
          <w:rFonts w:ascii="Times New Roman" w:hAnsi="Times New Roman"/>
          <w:sz w:val="28"/>
          <w:szCs w:val="28"/>
          <w:lang w:val="en-US"/>
        </w:rPr>
        <w:t xml:space="preserve">* </w:t>
      </w:r>
      <w:r>
        <w:rPr>
          <w:rFonts w:ascii="Times New Roman" w:hAnsi="Times New Roman"/>
          <w:i/>
          <w:sz w:val="28"/>
          <w:szCs w:val="28"/>
          <w:lang w:val="en-US"/>
        </w:rPr>
        <w:t>Các tác giả đạt giải Cuộc thi sau khi có thông báo của Ban Tổ chức gửi Chứng minh thư (Thẻ căn cước công dân) bản công chứng về địa chỉ: Cổng tri thức Thánh Gióng, số 64 Bà Triệu, Hoàn Kiếm, Hà Nội.</w:t>
      </w:r>
      <w:r w:rsidR="00037B49">
        <w:rPr>
          <w:rFonts w:ascii="Times New Roman" w:hAnsi="Times New Roman"/>
          <w:i/>
          <w:sz w:val="28"/>
          <w:szCs w:val="28"/>
          <w:lang w:val="en-US"/>
        </w:rPr>
        <w:t xml:space="preserve"> </w:t>
      </w:r>
    </w:p>
    <w:p w:rsidR="00611926" w:rsidRPr="006106A6" w:rsidRDefault="00CA4026" w:rsidP="00A52E58">
      <w:pPr>
        <w:widowControl w:val="0"/>
        <w:spacing w:before="200" w:after="120" w:line="240" w:lineRule="auto"/>
        <w:ind w:firstLine="720"/>
        <w:jc w:val="both"/>
        <w:rPr>
          <w:rFonts w:ascii="Times New Roman" w:hAnsi="Times New Roman"/>
          <w:b/>
          <w:sz w:val="28"/>
          <w:szCs w:val="28"/>
          <w:lang w:val="en-US"/>
        </w:rPr>
      </w:pPr>
      <w:r>
        <w:rPr>
          <w:rFonts w:ascii="Times New Roman" w:hAnsi="Times New Roman"/>
          <w:b/>
          <w:sz w:val="28"/>
          <w:szCs w:val="28"/>
          <w:lang w:val="pt-BR"/>
        </w:rPr>
        <w:t>7</w:t>
      </w:r>
      <w:r w:rsidR="00A52E58" w:rsidRPr="00A52E58">
        <w:rPr>
          <w:rFonts w:ascii="Times New Roman" w:hAnsi="Times New Roman"/>
          <w:b/>
          <w:sz w:val="28"/>
          <w:szCs w:val="28"/>
          <w:lang w:val="pt-BR"/>
        </w:rPr>
        <w:t>.</w:t>
      </w:r>
      <w:r>
        <w:rPr>
          <w:rFonts w:ascii="Times New Roman" w:hAnsi="Times New Roman"/>
          <w:b/>
          <w:sz w:val="28"/>
          <w:szCs w:val="28"/>
          <w:lang w:val="pt-BR"/>
        </w:rPr>
        <w:t xml:space="preserve"> </w:t>
      </w:r>
      <w:r w:rsidR="00901417" w:rsidRPr="00A52E58">
        <w:rPr>
          <w:rFonts w:ascii="Times New Roman" w:hAnsi="Times New Roman"/>
          <w:b/>
          <w:sz w:val="28"/>
          <w:szCs w:val="28"/>
          <w:lang w:val="pt-BR"/>
        </w:rPr>
        <w:t>Cách thức gửi bài dự thi</w:t>
      </w:r>
      <w:r w:rsidR="00901417" w:rsidRPr="00901417">
        <w:rPr>
          <w:rFonts w:ascii="Times New Roman" w:hAnsi="Times New Roman"/>
          <w:b/>
          <w:sz w:val="28"/>
          <w:szCs w:val="28"/>
          <w:lang w:val="en-US"/>
        </w:rPr>
        <w:t>:</w:t>
      </w:r>
      <w:r>
        <w:rPr>
          <w:rFonts w:ascii="Times New Roman" w:hAnsi="Times New Roman"/>
          <w:b/>
          <w:sz w:val="28"/>
          <w:szCs w:val="28"/>
          <w:lang w:val="en-US"/>
        </w:rPr>
        <w:t xml:space="preserve"> </w:t>
      </w:r>
      <w:r w:rsidR="001951F1" w:rsidRPr="0031180D">
        <w:rPr>
          <w:rFonts w:ascii="Times New Roman" w:hAnsi="Times New Roman"/>
          <w:sz w:val="28"/>
          <w:szCs w:val="28"/>
          <w:lang w:val="en-US"/>
        </w:rPr>
        <w:t>Tác phẩm dự</w:t>
      </w:r>
      <w:r w:rsidR="00C247D4">
        <w:rPr>
          <w:rFonts w:ascii="Times New Roman" w:hAnsi="Times New Roman"/>
          <w:sz w:val="28"/>
          <w:szCs w:val="28"/>
          <w:lang w:val="en-US"/>
        </w:rPr>
        <w:t xml:space="preserve"> thi và chú thích ảnh </w:t>
      </w:r>
      <w:r w:rsidR="0031180D" w:rsidRPr="001951F1">
        <w:rPr>
          <w:rFonts w:ascii="Times New Roman" w:hAnsi="Times New Roman"/>
          <w:sz w:val="28"/>
          <w:szCs w:val="28"/>
        </w:rPr>
        <w:t xml:space="preserve">qua </w:t>
      </w:r>
      <w:r w:rsidR="0031180D">
        <w:rPr>
          <w:rFonts w:ascii="Times New Roman" w:hAnsi="Times New Roman"/>
          <w:sz w:val="28"/>
          <w:szCs w:val="28"/>
          <w:lang w:val="en-US"/>
        </w:rPr>
        <w:t>e</w:t>
      </w:r>
      <w:r w:rsidR="0031180D" w:rsidRPr="001951F1">
        <w:rPr>
          <w:rFonts w:ascii="Times New Roman" w:hAnsi="Times New Roman"/>
          <w:sz w:val="28"/>
          <w:szCs w:val="28"/>
        </w:rPr>
        <w:t xml:space="preserve">mail </w:t>
      </w:r>
      <w:hyperlink r:id="rId9" w:history="1">
        <w:r w:rsidR="00C247D4" w:rsidRPr="00D060CB">
          <w:rPr>
            <w:rStyle w:val="Hyperlink"/>
            <w:rFonts w:ascii="Times New Roman" w:hAnsi="Times New Roman"/>
            <w:sz w:val="28"/>
            <w:szCs w:val="28"/>
          </w:rPr>
          <w:t>congtrithucthanhgiong@gmail.com</w:t>
        </w:r>
      </w:hyperlink>
      <w:r w:rsidR="00037B49">
        <w:rPr>
          <w:rStyle w:val="Hyperlink"/>
          <w:rFonts w:ascii="Times New Roman" w:hAnsi="Times New Roman"/>
          <w:sz w:val="28"/>
          <w:szCs w:val="28"/>
          <w:lang w:val="en-US"/>
        </w:rPr>
        <w:t xml:space="preserve"> </w:t>
      </w:r>
      <w:r w:rsidR="00C247D4">
        <w:rPr>
          <w:rFonts w:ascii="Times New Roman" w:hAnsi="Times New Roman"/>
          <w:sz w:val="28"/>
          <w:szCs w:val="28"/>
          <w:lang w:val="en-US"/>
        </w:rPr>
        <w:t xml:space="preserve">và </w:t>
      </w:r>
      <w:r w:rsidR="0031180D">
        <w:rPr>
          <w:rFonts w:ascii="Times New Roman" w:hAnsi="Times New Roman"/>
          <w:sz w:val="28"/>
          <w:szCs w:val="28"/>
          <w:lang w:val="en-US"/>
        </w:rPr>
        <w:t xml:space="preserve"> kèm theo </w:t>
      </w:r>
      <w:r w:rsidR="00BA7791">
        <w:rPr>
          <w:rFonts w:ascii="Times New Roman" w:hAnsi="Times New Roman"/>
          <w:sz w:val="28"/>
          <w:szCs w:val="28"/>
          <w:lang w:val="en-US"/>
        </w:rPr>
        <w:t>địa chỉ, thông tin</w:t>
      </w:r>
      <w:r w:rsidR="0031180D">
        <w:rPr>
          <w:rFonts w:ascii="Times New Roman" w:hAnsi="Times New Roman"/>
          <w:sz w:val="28"/>
          <w:szCs w:val="28"/>
          <w:lang w:val="en-US"/>
        </w:rPr>
        <w:t xml:space="preserve"> liên hệ c</w:t>
      </w:r>
      <w:r w:rsidR="006410D2">
        <w:rPr>
          <w:rFonts w:ascii="Times New Roman" w:hAnsi="Times New Roman"/>
          <w:sz w:val="28"/>
          <w:szCs w:val="28"/>
          <w:lang w:val="en-US"/>
        </w:rPr>
        <w:t>ủa tác giả</w:t>
      </w:r>
      <w:r w:rsidR="0031180D">
        <w:rPr>
          <w:rFonts w:ascii="Times New Roman" w:hAnsi="Times New Roman"/>
          <w:sz w:val="28"/>
          <w:szCs w:val="28"/>
          <w:lang w:val="en-US"/>
        </w:rPr>
        <w:t>.</w:t>
      </w:r>
    </w:p>
    <w:p w:rsidR="00611926" w:rsidRPr="00A52E58" w:rsidRDefault="00AA237E" w:rsidP="00A52E58">
      <w:pPr>
        <w:widowControl w:val="0"/>
        <w:spacing w:before="200" w:after="120" w:line="240" w:lineRule="auto"/>
        <w:ind w:firstLine="635"/>
        <w:jc w:val="both"/>
        <w:rPr>
          <w:rFonts w:ascii="Times New Roman" w:hAnsi="Times New Roman"/>
          <w:b/>
          <w:sz w:val="28"/>
          <w:szCs w:val="28"/>
          <w:lang w:val="pt-BR"/>
        </w:rPr>
      </w:pPr>
      <w:r>
        <w:rPr>
          <w:rFonts w:ascii="Times New Roman" w:hAnsi="Times New Roman"/>
          <w:b/>
          <w:sz w:val="28"/>
          <w:szCs w:val="28"/>
          <w:lang w:val="pt-BR"/>
        </w:rPr>
        <w:lastRenderedPageBreak/>
        <w:t>8</w:t>
      </w:r>
      <w:r w:rsidR="00A52E58" w:rsidRPr="00A52E58">
        <w:rPr>
          <w:rFonts w:ascii="Times New Roman" w:hAnsi="Times New Roman"/>
          <w:b/>
          <w:sz w:val="28"/>
          <w:szCs w:val="28"/>
          <w:lang w:val="pt-BR"/>
        </w:rPr>
        <w:t>.</w:t>
      </w:r>
      <w:r w:rsidR="00CA4026">
        <w:rPr>
          <w:rFonts w:ascii="Times New Roman" w:hAnsi="Times New Roman"/>
          <w:b/>
          <w:sz w:val="28"/>
          <w:szCs w:val="28"/>
          <w:lang w:val="pt-BR"/>
        </w:rPr>
        <w:t xml:space="preserve"> </w:t>
      </w:r>
      <w:r w:rsidR="00611926" w:rsidRPr="00A52E58">
        <w:rPr>
          <w:rFonts w:ascii="Times New Roman" w:hAnsi="Times New Roman"/>
          <w:b/>
          <w:sz w:val="28"/>
          <w:szCs w:val="28"/>
          <w:lang w:val="pt-BR"/>
        </w:rPr>
        <w:t>Cơ cấu giải thưởng:</w:t>
      </w:r>
    </w:p>
    <w:p w:rsidR="00611926" w:rsidRPr="00443CEC" w:rsidRDefault="00443CEC" w:rsidP="00443CEC">
      <w:pPr>
        <w:widowControl w:val="0"/>
        <w:spacing w:before="120" w:after="120" w:line="240" w:lineRule="auto"/>
        <w:ind w:firstLine="720"/>
        <w:jc w:val="both"/>
        <w:rPr>
          <w:rFonts w:ascii="Times New Roman" w:hAnsi="Times New Roman"/>
          <w:sz w:val="28"/>
          <w:szCs w:val="28"/>
          <w:lang w:val="en-US"/>
        </w:rPr>
      </w:pPr>
      <w:r>
        <w:rPr>
          <w:rFonts w:ascii="Times New Roman" w:hAnsi="Times New Roman"/>
          <w:b/>
          <w:sz w:val="28"/>
          <w:szCs w:val="28"/>
          <w:lang w:val="en-US"/>
        </w:rPr>
        <w:t>-</w:t>
      </w:r>
      <w:r w:rsidR="00240703">
        <w:rPr>
          <w:rFonts w:ascii="Times New Roman" w:hAnsi="Times New Roman"/>
          <w:b/>
          <w:sz w:val="28"/>
          <w:szCs w:val="28"/>
          <w:lang w:val="en-US"/>
        </w:rPr>
        <w:t xml:space="preserve"> </w:t>
      </w:r>
      <w:r w:rsidR="00611926" w:rsidRPr="00881E96">
        <w:rPr>
          <w:rFonts w:ascii="Times New Roman" w:hAnsi="Times New Roman"/>
          <w:b/>
          <w:sz w:val="28"/>
          <w:szCs w:val="28"/>
        </w:rPr>
        <w:t>01 giải Nhất</w:t>
      </w:r>
      <w:r w:rsidR="00611926" w:rsidRPr="00611926">
        <w:rPr>
          <w:rFonts w:ascii="Times New Roman" w:hAnsi="Times New Roman"/>
          <w:sz w:val="28"/>
          <w:szCs w:val="28"/>
        </w:rPr>
        <w:t xml:space="preserve">: Trị giá </w:t>
      </w:r>
      <w:r>
        <w:rPr>
          <w:rFonts w:ascii="Times New Roman" w:hAnsi="Times New Roman"/>
          <w:sz w:val="28"/>
          <w:szCs w:val="28"/>
          <w:lang w:val="en-US"/>
        </w:rPr>
        <w:t>2</w:t>
      </w:r>
      <w:r w:rsidR="00611926" w:rsidRPr="00611926">
        <w:rPr>
          <w:rFonts w:ascii="Times New Roman" w:hAnsi="Times New Roman"/>
          <w:sz w:val="28"/>
          <w:szCs w:val="28"/>
        </w:rPr>
        <w:t>0 triệu đồng</w:t>
      </w:r>
      <w:r w:rsidR="00CA4026">
        <w:rPr>
          <w:rFonts w:ascii="Times New Roman" w:hAnsi="Times New Roman"/>
          <w:sz w:val="28"/>
          <w:szCs w:val="28"/>
          <w:lang w:val="en-US"/>
        </w:rPr>
        <w:t xml:space="preserve"> </w:t>
      </w:r>
      <w:r w:rsidR="00611926">
        <w:rPr>
          <w:rFonts w:ascii="Times New Roman" w:hAnsi="Times New Roman"/>
          <w:sz w:val="28"/>
          <w:szCs w:val="28"/>
          <w:lang w:val="en-US"/>
        </w:rPr>
        <w:t>tiền mặt</w:t>
      </w:r>
      <w:r w:rsidR="00CA4026">
        <w:rPr>
          <w:rFonts w:ascii="Times New Roman" w:hAnsi="Times New Roman"/>
          <w:sz w:val="28"/>
          <w:szCs w:val="28"/>
          <w:lang w:val="en-US"/>
        </w:rPr>
        <w:t xml:space="preserve"> </w:t>
      </w:r>
      <w:r>
        <w:rPr>
          <w:rFonts w:ascii="Times New Roman" w:hAnsi="Times New Roman"/>
          <w:sz w:val="28"/>
          <w:szCs w:val="28"/>
          <w:lang w:val="en-US"/>
        </w:rPr>
        <w:t xml:space="preserve">và Giấy chứng nhận của Ban Tổ chức. </w:t>
      </w:r>
    </w:p>
    <w:p w:rsidR="00611926" w:rsidRDefault="00443CEC" w:rsidP="00443CEC">
      <w:pPr>
        <w:widowControl w:val="0"/>
        <w:spacing w:before="120" w:after="120" w:line="240" w:lineRule="auto"/>
        <w:ind w:firstLine="720"/>
        <w:jc w:val="both"/>
        <w:rPr>
          <w:rFonts w:ascii="Times New Roman" w:hAnsi="Times New Roman"/>
          <w:sz w:val="28"/>
          <w:szCs w:val="28"/>
          <w:lang w:val="en-US"/>
        </w:rPr>
      </w:pPr>
      <w:r w:rsidRPr="00877E5A">
        <w:rPr>
          <w:rFonts w:ascii="Times New Roman" w:hAnsi="Times New Roman"/>
          <w:b/>
          <w:sz w:val="28"/>
          <w:szCs w:val="28"/>
          <w:lang w:val="en-US"/>
        </w:rPr>
        <w:t>-</w:t>
      </w:r>
      <w:r w:rsidR="00240703">
        <w:rPr>
          <w:rFonts w:ascii="Times New Roman" w:hAnsi="Times New Roman"/>
          <w:b/>
          <w:sz w:val="28"/>
          <w:szCs w:val="28"/>
          <w:lang w:val="en-US"/>
        </w:rPr>
        <w:t xml:space="preserve"> </w:t>
      </w:r>
      <w:r w:rsidR="00C247D4">
        <w:rPr>
          <w:rFonts w:ascii="Times New Roman" w:hAnsi="Times New Roman"/>
          <w:b/>
          <w:sz w:val="28"/>
          <w:szCs w:val="28"/>
        </w:rPr>
        <w:t>02</w:t>
      </w:r>
      <w:r w:rsidR="00611926" w:rsidRPr="00881E96">
        <w:rPr>
          <w:rFonts w:ascii="Times New Roman" w:hAnsi="Times New Roman"/>
          <w:b/>
          <w:sz w:val="28"/>
          <w:szCs w:val="28"/>
        </w:rPr>
        <w:t xml:space="preserve"> giải Nhì</w:t>
      </w:r>
      <w:r w:rsidR="00611926" w:rsidRPr="00611926">
        <w:rPr>
          <w:rFonts w:ascii="Times New Roman" w:hAnsi="Times New Roman"/>
          <w:sz w:val="28"/>
          <w:szCs w:val="28"/>
        </w:rPr>
        <w:t>: Trị</w:t>
      </w:r>
      <w:r w:rsidR="00881E96">
        <w:rPr>
          <w:rFonts w:ascii="Times New Roman" w:hAnsi="Times New Roman"/>
          <w:sz w:val="28"/>
          <w:szCs w:val="28"/>
        </w:rPr>
        <w:t xml:space="preserve"> giá </w:t>
      </w:r>
      <w:r>
        <w:rPr>
          <w:rFonts w:ascii="Times New Roman" w:hAnsi="Times New Roman"/>
          <w:sz w:val="28"/>
          <w:szCs w:val="28"/>
          <w:lang w:val="en-US"/>
        </w:rPr>
        <w:t>10</w:t>
      </w:r>
      <w:r w:rsidR="00611926" w:rsidRPr="00611926">
        <w:rPr>
          <w:rFonts w:ascii="Times New Roman" w:hAnsi="Times New Roman"/>
          <w:sz w:val="28"/>
          <w:szCs w:val="28"/>
        </w:rPr>
        <w:t xml:space="preserve"> triệu đồng</w:t>
      </w:r>
      <w:r>
        <w:rPr>
          <w:rFonts w:ascii="Times New Roman" w:hAnsi="Times New Roman"/>
          <w:sz w:val="28"/>
          <w:szCs w:val="28"/>
          <w:lang w:val="en-US"/>
        </w:rPr>
        <w:t xml:space="preserve"> tiền</w:t>
      </w:r>
      <w:r w:rsidR="00CA4026">
        <w:rPr>
          <w:rFonts w:ascii="Times New Roman" w:hAnsi="Times New Roman"/>
          <w:sz w:val="28"/>
          <w:szCs w:val="28"/>
          <w:lang w:val="en-US"/>
        </w:rPr>
        <w:t xml:space="preserve"> </w:t>
      </w:r>
      <w:r w:rsidR="00611926">
        <w:rPr>
          <w:rFonts w:ascii="Times New Roman" w:hAnsi="Times New Roman"/>
          <w:sz w:val="28"/>
          <w:szCs w:val="28"/>
          <w:lang w:val="en-US"/>
        </w:rPr>
        <w:t>mặt</w:t>
      </w:r>
      <w:r w:rsidR="00CA4026">
        <w:rPr>
          <w:rFonts w:ascii="Times New Roman" w:hAnsi="Times New Roman"/>
          <w:sz w:val="28"/>
          <w:szCs w:val="28"/>
          <w:lang w:val="en-US"/>
        </w:rPr>
        <w:t xml:space="preserve"> </w:t>
      </w:r>
      <w:r>
        <w:rPr>
          <w:rFonts w:ascii="Times New Roman" w:hAnsi="Times New Roman"/>
          <w:sz w:val="28"/>
          <w:szCs w:val="28"/>
          <w:lang w:val="en-US"/>
        </w:rPr>
        <w:t xml:space="preserve">và Giấy chứng nhận của Ban Tổ chức. </w:t>
      </w:r>
    </w:p>
    <w:p w:rsidR="00443CEC" w:rsidRDefault="00443CEC" w:rsidP="00443CEC">
      <w:pPr>
        <w:widowControl w:val="0"/>
        <w:spacing w:before="120" w:after="120" w:line="240" w:lineRule="auto"/>
        <w:ind w:firstLine="720"/>
        <w:jc w:val="both"/>
        <w:rPr>
          <w:rFonts w:ascii="Times New Roman" w:hAnsi="Times New Roman"/>
          <w:sz w:val="28"/>
          <w:szCs w:val="28"/>
          <w:lang w:val="en-US"/>
        </w:rPr>
      </w:pPr>
      <w:r w:rsidRPr="00877E5A">
        <w:rPr>
          <w:rFonts w:ascii="Times New Roman" w:hAnsi="Times New Roman"/>
          <w:b/>
          <w:sz w:val="28"/>
          <w:szCs w:val="28"/>
          <w:lang w:val="en-US"/>
        </w:rPr>
        <w:t>-</w:t>
      </w:r>
      <w:r w:rsidR="00240703">
        <w:rPr>
          <w:rFonts w:ascii="Times New Roman" w:hAnsi="Times New Roman"/>
          <w:b/>
          <w:sz w:val="28"/>
          <w:szCs w:val="28"/>
          <w:lang w:val="en-US"/>
        </w:rPr>
        <w:t xml:space="preserve"> </w:t>
      </w:r>
      <w:r w:rsidR="00C247D4">
        <w:rPr>
          <w:rFonts w:ascii="Times New Roman" w:hAnsi="Times New Roman"/>
          <w:b/>
          <w:sz w:val="28"/>
          <w:szCs w:val="28"/>
          <w:lang w:val="en-US"/>
        </w:rPr>
        <w:t>03</w:t>
      </w:r>
      <w:r w:rsidR="00611926" w:rsidRPr="00881E96">
        <w:rPr>
          <w:rFonts w:ascii="Times New Roman" w:hAnsi="Times New Roman"/>
          <w:b/>
          <w:sz w:val="28"/>
          <w:szCs w:val="28"/>
          <w:lang w:val="en-US"/>
        </w:rPr>
        <w:t xml:space="preserve"> giải Ba</w:t>
      </w:r>
      <w:r w:rsidR="00611926">
        <w:rPr>
          <w:rFonts w:ascii="Times New Roman" w:hAnsi="Times New Roman"/>
          <w:sz w:val="28"/>
          <w:szCs w:val="28"/>
          <w:lang w:val="en-US"/>
        </w:rPr>
        <w:t xml:space="preserve">: </w:t>
      </w:r>
      <w:r w:rsidR="00611926" w:rsidRPr="00611926">
        <w:rPr>
          <w:rFonts w:ascii="Times New Roman" w:hAnsi="Times New Roman"/>
          <w:sz w:val="28"/>
          <w:szCs w:val="28"/>
        </w:rPr>
        <w:t>Trị</w:t>
      </w:r>
      <w:r w:rsidR="00611926">
        <w:rPr>
          <w:rFonts w:ascii="Times New Roman" w:hAnsi="Times New Roman"/>
          <w:sz w:val="28"/>
          <w:szCs w:val="28"/>
        </w:rPr>
        <w:t xml:space="preserve"> giá </w:t>
      </w:r>
      <w:r w:rsidR="00BD4B84">
        <w:rPr>
          <w:rFonts w:ascii="Times New Roman" w:hAnsi="Times New Roman"/>
          <w:sz w:val="28"/>
          <w:szCs w:val="28"/>
          <w:lang w:val="en-US"/>
        </w:rPr>
        <w:t>05</w:t>
      </w:r>
      <w:r w:rsidR="00611926" w:rsidRPr="00611926">
        <w:rPr>
          <w:rFonts w:ascii="Times New Roman" w:hAnsi="Times New Roman"/>
          <w:sz w:val="28"/>
          <w:szCs w:val="28"/>
        </w:rPr>
        <w:t xml:space="preserve"> triệu đồng </w:t>
      </w:r>
      <w:r>
        <w:rPr>
          <w:rFonts w:ascii="Times New Roman" w:hAnsi="Times New Roman"/>
          <w:sz w:val="28"/>
          <w:szCs w:val="28"/>
          <w:lang w:val="en-US"/>
        </w:rPr>
        <w:t xml:space="preserve">tiền </w:t>
      </w:r>
      <w:r w:rsidR="00611926">
        <w:rPr>
          <w:rFonts w:ascii="Times New Roman" w:hAnsi="Times New Roman"/>
          <w:sz w:val="28"/>
          <w:szCs w:val="28"/>
          <w:lang w:val="en-US"/>
        </w:rPr>
        <w:t>mặt</w:t>
      </w:r>
      <w:r>
        <w:rPr>
          <w:rFonts w:ascii="Times New Roman" w:hAnsi="Times New Roman"/>
          <w:sz w:val="28"/>
          <w:szCs w:val="28"/>
          <w:lang w:val="en-US"/>
        </w:rPr>
        <w:t xml:space="preserve"> và Giấy chứng nhận của Ban Tổ chức. </w:t>
      </w:r>
    </w:p>
    <w:p w:rsidR="00443CEC" w:rsidRDefault="00443CEC" w:rsidP="00443CEC">
      <w:pPr>
        <w:widowControl w:val="0"/>
        <w:spacing w:before="120" w:after="120" w:line="240" w:lineRule="auto"/>
        <w:ind w:firstLine="720"/>
        <w:jc w:val="both"/>
        <w:rPr>
          <w:rFonts w:ascii="Times New Roman" w:hAnsi="Times New Roman"/>
          <w:sz w:val="28"/>
          <w:szCs w:val="28"/>
          <w:lang w:val="en-US"/>
        </w:rPr>
      </w:pPr>
      <w:r w:rsidRPr="00877E5A">
        <w:rPr>
          <w:rFonts w:ascii="Times New Roman" w:hAnsi="Times New Roman"/>
          <w:b/>
          <w:sz w:val="28"/>
          <w:szCs w:val="28"/>
          <w:lang w:val="en-US"/>
        </w:rPr>
        <w:t>-</w:t>
      </w:r>
      <w:r w:rsidR="00240703">
        <w:rPr>
          <w:rFonts w:ascii="Times New Roman" w:hAnsi="Times New Roman"/>
          <w:b/>
          <w:sz w:val="28"/>
          <w:szCs w:val="28"/>
          <w:lang w:val="en-US"/>
        </w:rPr>
        <w:t xml:space="preserve"> </w:t>
      </w:r>
      <w:r w:rsidR="00C247D4">
        <w:rPr>
          <w:rFonts w:ascii="Times New Roman" w:hAnsi="Times New Roman"/>
          <w:b/>
          <w:sz w:val="28"/>
          <w:szCs w:val="28"/>
          <w:lang w:val="en-US"/>
        </w:rPr>
        <w:t>05</w:t>
      </w:r>
      <w:r w:rsidR="00881E96" w:rsidRPr="00881E96">
        <w:rPr>
          <w:rFonts w:ascii="Times New Roman" w:hAnsi="Times New Roman"/>
          <w:b/>
          <w:sz w:val="28"/>
          <w:szCs w:val="28"/>
          <w:lang w:val="en-US"/>
        </w:rPr>
        <w:t xml:space="preserve"> giải Khuyến khích</w:t>
      </w:r>
      <w:r w:rsidR="00881E96">
        <w:rPr>
          <w:rFonts w:ascii="Times New Roman" w:hAnsi="Times New Roman"/>
          <w:sz w:val="28"/>
          <w:szCs w:val="28"/>
          <w:lang w:val="en-US"/>
        </w:rPr>
        <w:t xml:space="preserve">: </w:t>
      </w:r>
      <w:r w:rsidR="00881E96" w:rsidRPr="00611926">
        <w:rPr>
          <w:rFonts w:ascii="Times New Roman" w:hAnsi="Times New Roman"/>
          <w:sz w:val="28"/>
          <w:szCs w:val="28"/>
        </w:rPr>
        <w:t>Trị</w:t>
      </w:r>
      <w:r w:rsidR="00881E96">
        <w:rPr>
          <w:rFonts w:ascii="Times New Roman" w:hAnsi="Times New Roman"/>
          <w:sz w:val="28"/>
          <w:szCs w:val="28"/>
        </w:rPr>
        <w:t xml:space="preserve"> giá </w:t>
      </w:r>
      <w:r>
        <w:rPr>
          <w:rFonts w:ascii="Times New Roman" w:hAnsi="Times New Roman"/>
          <w:sz w:val="28"/>
          <w:szCs w:val="28"/>
          <w:lang w:val="en-US"/>
        </w:rPr>
        <w:t>02</w:t>
      </w:r>
      <w:r w:rsidR="00881E96" w:rsidRPr="00611926">
        <w:rPr>
          <w:rFonts w:ascii="Times New Roman" w:hAnsi="Times New Roman"/>
          <w:sz w:val="28"/>
          <w:szCs w:val="28"/>
        </w:rPr>
        <w:t xml:space="preserve"> triệu đồng</w:t>
      </w:r>
      <w:r>
        <w:rPr>
          <w:rFonts w:ascii="Times New Roman" w:hAnsi="Times New Roman"/>
          <w:sz w:val="28"/>
          <w:szCs w:val="28"/>
          <w:lang w:val="en-US"/>
        </w:rPr>
        <w:t xml:space="preserve"> tiền</w:t>
      </w:r>
      <w:r w:rsidR="00CA4026">
        <w:rPr>
          <w:rFonts w:ascii="Times New Roman" w:hAnsi="Times New Roman"/>
          <w:sz w:val="28"/>
          <w:szCs w:val="28"/>
          <w:lang w:val="en-US"/>
        </w:rPr>
        <w:t xml:space="preserve"> </w:t>
      </w:r>
      <w:r w:rsidR="00881E96">
        <w:rPr>
          <w:rFonts w:ascii="Times New Roman" w:hAnsi="Times New Roman"/>
          <w:sz w:val="28"/>
          <w:szCs w:val="28"/>
          <w:lang w:val="en-US"/>
        </w:rPr>
        <w:t>mặt</w:t>
      </w:r>
      <w:r>
        <w:rPr>
          <w:rFonts w:ascii="Times New Roman" w:hAnsi="Times New Roman"/>
          <w:sz w:val="28"/>
          <w:szCs w:val="28"/>
          <w:lang w:val="en-US"/>
        </w:rPr>
        <w:t xml:space="preserve"> và Giấy chứng nhận của Ban Tổ chức. </w:t>
      </w:r>
    </w:p>
    <w:p w:rsidR="00C247D4" w:rsidRDefault="00F4642D" w:rsidP="00881E96">
      <w:pPr>
        <w:widowControl w:val="0"/>
        <w:spacing w:before="120" w:after="120" w:line="240" w:lineRule="auto"/>
        <w:ind w:firstLine="720"/>
        <w:jc w:val="both"/>
        <w:rPr>
          <w:rFonts w:ascii="Times New Roman" w:hAnsi="Times New Roman"/>
          <w:sz w:val="28"/>
          <w:szCs w:val="28"/>
          <w:lang w:val="en-US"/>
        </w:rPr>
      </w:pPr>
      <w:r w:rsidRPr="00877E5A">
        <w:rPr>
          <w:rFonts w:ascii="Times New Roman" w:hAnsi="Times New Roman"/>
          <w:b/>
          <w:sz w:val="28"/>
          <w:szCs w:val="28"/>
          <w:lang w:val="en-US"/>
        </w:rPr>
        <w:t>-</w:t>
      </w:r>
      <w:r w:rsidR="00240703">
        <w:rPr>
          <w:rFonts w:ascii="Times New Roman" w:hAnsi="Times New Roman"/>
          <w:b/>
          <w:sz w:val="28"/>
          <w:szCs w:val="28"/>
          <w:lang w:val="en-US"/>
        </w:rPr>
        <w:t xml:space="preserve"> </w:t>
      </w:r>
      <w:r w:rsidR="00881E96" w:rsidRPr="00881E96">
        <w:rPr>
          <w:rFonts w:ascii="Times New Roman" w:hAnsi="Times New Roman"/>
          <w:b/>
          <w:sz w:val="28"/>
          <w:szCs w:val="28"/>
          <w:lang w:val="en-US"/>
        </w:rPr>
        <w:t>01 giải thưở</w:t>
      </w:r>
      <w:r w:rsidR="00C247D4">
        <w:rPr>
          <w:rFonts w:ascii="Times New Roman" w:hAnsi="Times New Roman"/>
          <w:b/>
          <w:sz w:val="28"/>
          <w:szCs w:val="28"/>
          <w:lang w:val="en-US"/>
        </w:rPr>
        <w:t>ng ảnh</w:t>
      </w:r>
      <w:r w:rsidR="00881E96" w:rsidRPr="00881E96">
        <w:rPr>
          <w:rFonts w:ascii="Times New Roman" w:hAnsi="Times New Roman"/>
          <w:b/>
          <w:sz w:val="28"/>
          <w:szCs w:val="28"/>
          <w:lang w:val="en-US"/>
        </w:rPr>
        <w:t xml:space="preserve"> được bình chọn nhiều nhấ</w:t>
      </w:r>
      <w:r w:rsidR="006410D2">
        <w:rPr>
          <w:rFonts w:ascii="Times New Roman" w:hAnsi="Times New Roman"/>
          <w:b/>
          <w:sz w:val="28"/>
          <w:szCs w:val="28"/>
          <w:lang w:val="en-US"/>
        </w:rPr>
        <w:t>t trên m</w:t>
      </w:r>
      <w:r w:rsidR="00881E96" w:rsidRPr="00881E96">
        <w:rPr>
          <w:rFonts w:ascii="Times New Roman" w:hAnsi="Times New Roman"/>
          <w:b/>
          <w:sz w:val="28"/>
          <w:szCs w:val="28"/>
          <w:lang w:val="en-US"/>
        </w:rPr>
        <w:t>ạng xã hội</w:t>
      </w:r>
      <w:r w:rsidR="00AA237E">
        <w:rPr>
          <w:rFonts w:ascii="Times New Roman" w:hAnsi="Times New Roman"/>
          <w:b/>
          <w:sz w:val="28"/>
          <w:szCs w:val="28"/>
          <w:lang w:val="en-US"/>
        </w:rPr>
        <w:t xml:space="preserve"> </w:t>
      </w:r>
      <w:r w:rsidR="00881E96">
        <w:rPr>
          <w:rFonts w:ascii="Times New Roman" w:hAnsi="Times New Roman"/>
          <w:sz w:val="28"/>
          <w:szCs w:val="28"/>
          <w:lang w:val="en-US"/>
        </w:rPr>
        <w:t xml:space="preserve">(tính theo lượt like và lượt share): </w:t>
      </w:r>
      <w:r w:rsidR="00881E96" w:rsidRPr="00611926">
        <w:rPr>
          <w:rFonts w:ascii="Times New Roman" w:hAnsi="Times New Roman"/>
          <w:sz w:val="28"/>
          <w:szCs w:val="28"/>
        </w:rPr>
        <w:t>Trị</w:t>
      </w:r>
      <w:r w:rsidR="00881E96">
        <w:rPr>
          <w:rFonts w:ascii="Times New Roman" w:hAnsi="Times New Roman"/>
          <w:sz w:val="28"/>
          <w:szCs w:val="28"/>
        </w:rPr>
        <w:t xml:space="preserve"> giá </w:t>
      </w:r>
      <w:r w:rsidR="00C247D4">
        <w:rPr>
          <w:rFonts w:ascii="Times New Roman" w:hAnsi="Times New Roman"/>
          <w:sz w:val="28"/>
          <w:szCs w:val="28"/>
          <w:lang w:val="en-US"/>
        </w:rPr>
        <w:t>05</w:t>
      </w:r>
      <w:r w:rsidR="00881E96" w:rsidRPr="00611926">
        <w:rPr>
          <w:rFonts w:ascii="Times New Roman" w:hAnsi="Times New Roman"/>
          <w:sz w:val="28"/>
          <w:szCs w:val="28"/>
        </w:rPr>
        <w:t xml:space="preserve"> triệu đồ</w:t>
      </w:r>
      <w:r w:rsidR="00443CEC">
        <w:rPr>
          <w:rFonts w:ascii="Times New Roman" w:hAnsi="Times New Roman"/>
          <w:sz w:val="28"/>
          <w:szCs w:val="28"/>
        </w:rPr>
        <w:t xml:space="preserve">ng tiền </w:t>
      </w:r>
      <w:r w:rsidR="00881E96">
        <w:rPr>
          <w:rFonts w:ascii="Times New Roman" w:hAnsi="Times New Roman"/>
          <w:sz w:val="28"/>
          <w:szCs w:val="28"/>
          <w:lang w:val="en-US"/>
        </w:rPr>
        <w:t>mặ</w:t>
      </w:r>
      <w:r w:rsidR="00443CEC">
        <w:rPr>
          <w:rFonts w:ascii="Times New Roman" w:hAnsi="Times New Roman"/>
          <w:sz w:val="28"/>
          <w:szCs w:val="28"/>
          <w:lang w:val="en-US"/>
        </w:rPr>
        <w:t>t và G</w:t>
      </w:r>
      <w:r w:rsidR="00C247D4">
        <w:rPr>
          <w:rFonts w:ascii="Times New Roman" w:hAnsi="Times New Roman"/>
          <w:sz w:val="28"/>
          <w:szCs w:val="28"/>
          <w:lang w:val="en-US"/>
        </w:rPr>
        <w:t>iấy chứng nhận của Ban Tổ chức.</w:t>
      </w:r>
    </w:p>
    <w:p w:rsidR="00037B49" w:rsidRPr="00037B49" w:rsidRDefault="00037B49" w:rsidP="00037B49">
      <w:pPr>
        <w:spacing w:line="312" w:lineRule="auto"/>
        <w:ind w:firstLine="720"/>
        <w:jc w:val="both"/>
        <w:rPr>
          <w:rFonts w:ascii="Times New Roman" w:hAnsi="Times New Roman"/>
          <w:i/>
          <w:iCs/>
          <w:sz w:val="28"/>
        </w:rPr>
      </w:pPr>
      <w:r w:rsidRPr="00037B49">
        <w:rPr>
          <w:rFonts w:ascii="Times New Roman" w:hAnsi="Times New Roman"/>
          <w:b/>
          <w:i/>
          <w:iCs/>
          <w:sz w:val="28"/>
        </w:rPr>
        <w:t>Mọi chi tiết về cuộc thi xin liên hệ:</w:t>
      </w:r>
      <w:r w:rsidRPr="00037B49">
        <w:rPr>
          <w:rFonts w:ascii="Times New Roman" w:hAnsi="Times New Roman"/>
          <w:b/>
          <w:iCs/>
          <w:sz w:val="28"/>
        </w:rPr>
        <w:t xml:space="preserve"> </w:t>
      </w:r>
      <w:bookmarkStart w:id="2" w:name="_GoBack"/>
      <w:bookmarkEnd w:id="2"/>
      <w:r>
        <w:rPr>
          <w:rFonts w:ascii="Times New Roman" w:hAnsi="Times New Roman"/>
          <w:i/>
          <w:iCs/>
          <w:sz w:val="28"/>
          <w:lang w:val="en-US"/>
        </w:rPr>
        <w:t>Cổng tri thức Thánh Gióng</w:t>
      </w:r>
      <w:r w:rsidRPr="00037B49">
        <w:rPr>
          <w:rFonts w:ascii="Times New Roman" w:hAnsi="Times New Roman"/>
          <w:i/>
          <w:iCs/>
          <w:sz w:val="28"/>
        </w:rPr>
        <w:t>, số 64 Bà Triệu, Hà Nội.</w:t>
      </w:r>
      <w:r>
        <w:rPr>
          <w:rFonts w:ascii="Times New Roman" w:hAnsi="Times New Roman"/>
          <w:i/>
          <w:iCs/>
          <w:sz w:val="28"/>
          <w:lang w:val="en-US"/>
        </w:rPr>
        <w:t xml:space="preserve"> </w:t>
      </w:r>
      <w:r w:rsidRPr="00037B49">
        <w:rPr>
          <w:rFonts w:ascii="Times New Roman" w:hAnsi="Times New Roman"/>
          <w:i/>
          <w:iCs/>
          <w:sz w:val="28"/>
        </w:rPr>
        <w:t>ĐT (0</w:t>
      </w:r>
      <w:r>
        <w:rPr>
          <w:rFonts w:ascii="Times New Roman" w:hAnsi="Times New Roman"/>
          <w:i/>
          <w:iCs/>
          <w:sz w:val="28"/>
          <w:lang w:val="en-US"/>
        </w:rPr>
        <w:t>2</w:t>
      </w:r>
      <w:r w:rsidRPr="00037B49">
        <w:rPr>
          <w:rFonts w:ascii="Times New Roman" w:hAnsi="Times New Roman"/>
          <w:i/>
          <w:iCs/>
          <w:sz w:val="28"/>
        </w:rPr>
        <w:t>4)62</w:t>
      </w:r>
      <w:r>
        <w:rPr>
          <w:rFonts w:ascii="Times New Roman" w:hAnsi="Times New Roman"/>
          <w:i/>
          <w:iCs/>
          <w:sz w:val="28"/>
          <w:lang w:val="en-US"/>
        </w:rPr>
        <w:t>78</w:t>
      </w:r>
      <w:r w:rsidRPr="00037B49">
        <w:rPr>
          <w:rFonts w:ascii="Times New Roman" w:hAnsi="Times New Roman"/>
          <w:i/>
          <w:iCs/>
          <w:sz w:val="28"/>
        </w:rPr>
        <w:t>.</w:t>
      </w:r>
      <w:r>
        <w:rPr>
          <w:rFonts w:ascii="Times New Roman" w:hAnsi="Times New Roman"/>
          <w:i/>
          <w:iCs/>
          <w:sz w:val="28"/>
          <w:lang w:val="en-US"/>
        </w:rPr>
        <w:t>2663. Email: congtrithucthanhgiong@gmail.com</w:t>
      </w:r>
      <w:r w:rsidRPr="00037B49">
        <w:rPr>
          <w:rFonts w:ascii="Times New Roman" w:hAnsi="Times New Roman"/>
          <w:i/>
          <w:iCs/>
          <w:sz w:val="28"/>
        </w:rPr>
        <w:t>.</w:t>
      </w:r>
    </w:p>
    <w:p w:rsidR="003B3822" w:rsidRPr="00315BFF" w:rsidRDefault="003B3822" w:rsidP="003B3822">
      <w:pPr>
        <w:spacing w:before="100" w:after="100" w:line="240" w:lineRule="auto"/>
        <w:ind w:firstLine="635"/>
        <w:jc w:val="both"/>
        <w:rPr>
          <w:rFonts w:ascii="Times New Roman" w:hAnsi="Times New Roman"/>
          <w:sz w:val="28"/>
          <w:szCs w:val="28"/>
          <w:lang w:val="pl-PL"/>
        </w:rPr>
      </w:pPr>
    </w:p>
    <w:tbl>
      <w:tblPr>
        <w:tblW w:w="9322" w:type="dxa"/>
        <w:tblLook w:val="04A0" w:firstRow="1" w:lastRow="0" w:firstColumn="1" w:lastColumn="0" w:noHBand="0" w:noVBand="1"/>
      </w:tblPr>
      <w:tblGrid>
        <w:gridCol w:w="3397"/>
        <w:gridCol w:w="5925"/>
      </w:tblGrid>
      <w:tr w:rsidR="003659DE" w:rsidRPr="00CA4026" w:rsidTr="00AA237E">
        <w:trPr>
          <w:trHeight w:val="1313"/>
        </w:trPr>
        <w:tc>
          <w:tcPr>
            <w:tcW w:w="3397" w:type="dxa"/>
          </w:tcPr>
          <w:p w:rsidR="00CE1E0F" w:rsidRPr="00CE1E0F" w:rsidRDefault="00CE1E0F" w:rsidP="0088349D">
            <w:pPr>
              <w:spacing w:after="0" w:line="240" w:lineRule="auto"/>
              <w:ind w:left="142" w:hanging="142"/>
              <w:jc w:val="both"/>
              <w:rPr>
                <w:rFonts w:ascii="Times New Roman" w:hAnsi="Times New Roman"/>
                <w:lang w:val="pt-BR"/>
              </w:rPr>
            </w:pPr>
          </w:p>
        </w:tc>
        <w:tc>
          <w:tcPr>
            <w:tcW w:w="5925" w:type="dxa"/>
          </w:tcPr>
          <w:p w:rsidR="00290792" w:rsidRPr="00CA4026" w:rsidRDefault="00290792" w:rsidP="00CA4026">
            <w:pPr>
              <w:pStyle w:val="Heading1"/>
              <w:jc w:val="right"/>
              <w:rPr>
                <w:sz w:val="28"/>
                <w:szCs w:val="28"/>
                <w:lang w:val="en-US"/>
              </w:rPr>
            </w:pPr>
            <w:r w:rsidRPr="00CA4026">
              <w:rPr>
                <w:sz w:val="28"/>
                <w:szCs w:val="28"/>
                <w:lang w:val="en-US"/>
              </w:rPr>
              <w:t>BAN TỔ CHỨC CUỘC THI</w:t>
            </w:r>
          </w:p>
          <w:p w:rsidR="00BB270F" w:rsidRPr="00CA4026" w:rsidRDefault="00290792" w:rsidP="00CA4026">
            <w:pPr>
              <w:tabs>
                <w:tab w:val="left" w:pos="4116"/>
              </w:tabs>
              <w:jc w:val="right"/>
              <w:rPr>
                <w:sz w:val="28"/>
                <w:szCs w:val="28"/>
                <w:lang w:val="en-US"/>
              </w:rPr>
            </w:pPr>
            <w:r w:rsidRPr="00CA4026">
              <w:rPr>
                <w:sz w:val="28"/>
                <w:szCs w:val="28"/>
                <w:lang w:val="en-US"/>
              </w:rPr>
              <w:tab/>
            </w:r>
          </w:p>
        </w:tc>
      </w:tr>
    </w:tbl>
    <w:p w:rsidR="00290792" w:rsidRDefault="00290792" w:rsidP="00290792">
      <w:pPr>
        <w:spacing w:after="0" w:line="240" w:lineRule="auto"/>
        <w:ind w:firstLine="720"/>
        <w:jc w:val="both"/>
        <w:rPr>
          <w:rFonts w:ascii="Times New Roman" w:hAnsi="Times New Roman"/>
          <w:bCs/>
          <w:i/>
          <w:color w:val="000000"/>
          <w:sz w:val="24"/>
          <w:szCs w:val="24"/>
          <w:lang w:val="en-US"/>
        </w:rPr>
      </w:pPr>
    </w:p>
    <w:p w:rsidR="00290792" w:rsidRDefault="00290792" w:rsidP="00290792">
      <w:pPr>
        <w:spacing w:after="0" w:line="240" w:lineRule="auto"/>
        <w:ind w:firstLine="720"/>
        <w:jc w:val="both"/>
        <w:rPr>
          <w:rFonts w:ascii="Times New Roman" w:hAnsi="Times New Roman"/>
          <w:bCs/>
          <w:i/>
          <w:color w:val="000000"/>
          <w:sz w:val="24"/>
          <w:szCs w:val="24"/>
          <w:lang w:val="en-US"/>
        </w:rPr>
      </w:pPr>
    </w:p>
    <w:p w:rsidR="00290792" w:rsidRDefault="00290792" w:rsidP="00290792">
      <w:pPr>
        <w:spacing w:after="0" w:line="240" w:lineRule="auto"/>
        <w:ind w:firstLine="720"/>
        <w:jc w:val="both"/>
        <w:rPr>
          <w:rFonts w:ascii="Times New Roman" w:hAnsi="Times New Roman"/>
          <w:bCs/>
          <w:i/>
          <w:color w:val="000000"/>
          <w:sz w:val="24"/>
          <w:szCs w:val="24"/>
          <w:lang w:val="en-US"/>
        </w:rPr>
      </w:pPr>
    </w:p>
    <w:p w:rsidR="00290792" w:rsidRDefault="00290792" w:rsidP="00290792">
      <w:pPr>
        <w:spacing w:after="0" w:line="240" w:lineRule="auto"/>
        <w:ind w:firstLine="720"/>
        <w:jc w:val="both"/>
        <w:rPr>
          <w:rFonts w:ascii="Times New Roman" w:hAnsi="Times New Roman"/>
          <w:bCs/>
          <w:i/>
          <w:color w:val="000000"/>
          <w:sz w:val="24"/>
          <w:szCs w:val="24"/>
          <w:lang w:val="en-US"/>
        </w:rPr>
      </w:pPr>
    </w:p>
    <w:p w:rsidR="00290792" w:rsidRDefault="00290792" w:rsidP="00290792">
      <w:pPr>
        <w:spacing w:after="0" w:line="240" w:lineRule="auto"/>
        <w:ind w:firstLine="720"/>
        <w:jc w:val="both"/>
        <w:rPr>
          <w:rFonts w:ascii="Times New Roman" w:hAnsi="Times New Roman"/>
          <w:bCs/>
          <w:i/>
          <w:color w:val="000000"/>
          <w:sz w:val="24"/>
          <w:szCs w:val="24"/>
          <w:lang w:val="en-US"/>
        </w:rPr>
      </w:pPr>
    </w:p>
    <w:sectPr w:rsidR="00290792" w:rsidSect="00BA7791">
      <w:footerReference w:type="default" r:id="rId10"/>
      <w:pgSz w:w="11906" w:h="16838" w:code="9"/>
      <w:pgMar w:top="1134" w:right="1134" w:bottom="1134" w:left="170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1D7" w:rsidRDefault="00A741D7">
      <w:r>
        <w:separator/>
      </w:r>
    </w:p>
  </w:endnote>
  <w:endnote w:type="continuationSeparator" w:id="0">
    <w:p w:rsidR="00A741D7" w:rsidRDefault="00A74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B1F" w:rsidRPr="00F860FE" w:rsidRDefault="00384B1F">
    <w:pPr>
      <w:pStyle w:val="Footer"/>
      <w:jc w:val="right"/>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1D7" w:rsidRDefault="00A741D7">
      <w:r>
        <w:separator/>
      </w:r>
    </w:p>
  </w:footnote>
  <w:footnote w:type="continuationSeparator" w:id="0">
    <w:p w:rsidR="00A741D7" w:rsidRDefault="00A741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B68A6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3B143C"/>
    <w:multiLevelType w:val="hybridMultilevel"/>
    <w:tmpl w:val="F6B2CA82"/>
    <w:lvl w:ilvl="0" w:tplc="F5EC28A6">
      <w:start w:val="1"/>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FA19DE"/>
    <w:multiLevelType w:val="hybridMultilevel"/>
    <w:tmpl w:val="79E85EA0"/>
    <w:lvl w:ilvl="0" w:tplc="07300BD0">
      <w:start w:val="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B20DC1"/>
    <w:multiLevelType w:val="hybridMultilevel"/>
    <w:tmpl w:val="D6762528"/>
    <w:lvl w:ilvl="0" w:tplc="AC386164">
      <w:start w:val="6"/>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4">
    <w:nsid w:val="0BD62FC0"/>
    <w:multiLevelType w:val="hybridMultilevel"/>
    <w:tmpl w:val="17AA4BF0"/>
    <w:lvl w:ilvl="0" w:tplc="042A000D">
      <w:start w:val="1"/>
      <w:numFmt w:val="bullet"/>
      <w:lvlText w:val=""/>
      <w:lvlJc w:val="left"/>
      <w:pPr>
        <w:ind w:left="1440" w:hanging="360"/>
      </w:pPr>
      <w:rPr>
        <w:rFonts w:ascii="Wingdings" w:hAnsi="Wingdings"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5">
    <w:nsid w:val="133C1B51"/>
    <w:multiLevelType w:val="hybridMultilevel"/>
    <w:tmpl w:val="B17C5D9C"/>
    <w:lvl w:ilvl="0" w:tplc="E2EC26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115E3C"/>
    <w:multiLevelType w:val="hybridMultilevel"/>
    <w:tmpl w:val="CCD6AECE"/>
    <w:lvl w:ilvl="0" w:tplc="E2EC2636">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4661F1"/>
    <w:multiLevelType w:val="hybridMultilevel"/>
    <w:tmpl w:val="CD8E790C"/>
    <w:lvl w:ilvl="0" w:tplc="C5FCD3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1D5863"/>
    <w:multiLevelType w:val="hybridMultilevel"/>
    <w:tmpl w:val="753A9490"/>
    <w:lvl w:ilvl="0" w:tplc="5B96FDCE">
      <w:start w:val="2"/>
      <w:numFmt w:val="bullet"/>
      <w:lvlText w:val="-"/>
      <w:lvlJc w:val="left"/>
      <w:pPr>
        <w:ind w:left="1800" w:hanging="360"/>
      </w:pPr>
      <w:rPr>
        <w:rFonts w:ascii="Times New Roman" w:eastAsia="Arial"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D5E21FF"/>
    <w:multiLevelType w:val="hybridMultilevel"/>
    <w:tmpl w:val="821832A2"/>
    <w:lvl w:ilvl="0" w:tplc="9BDE2338">
      <w:start w:val="2"/>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0">
    <w:nsid w:val="2E692E8E"/>
    <w:multiLevelType w:val="hybridMultilevel"/>
    <w:tmpl w:val="78DE3892"/>
    <w:lvl w:ilvl="0" w:tplc="8CD08FB4">
      <w:start w:val="3"/>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33A27C74"/>
    <w:multiLevelType w:val="hybridMultilevel"/>
    <w:tmpl w:val="243A4600"/>
    <w:lvl w:ilvl="0" w:tplc="DD98A52A">
      <w:start w:val="1"/>
      <w:numFmt w:val="decimal"/>
      <w:lvlText w:val="%1."/>
      <w:lvlJc w:val="left"/>
      <w:pPr>
        <w:ind w:left="1069" w:hanging="360"/>
      </w:pPr>
      <w:rPr>
        <w:rFonts w:hint="default"/>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344B4D8B"/>
    <w:multiLevelType w:val="multilevel"/>
    <w:tmpl w:val="2566FF44"/>
    <w:lvl w:ilvl="0">
      <w:start w:val="2"/>
      <w:numFmt w:val="decimal"/>
      <w:lvlText w:val="%1"/>
      <w:lvlJc w:val="left"/>
      <w:pPr>
        <w:ind w:left="375" w:hanging="375"/>
      </w:pPr>
      <w:rPr>
        <w:rFonts w:hint="default"/>
        <w:color w:val="auto"/>
      </w:rPr>
    </w:lvl>
    <w:lvl w:ilvl="1">
      <w:start w:val="2"/>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3">
    <w:nsid w:val="390C3E94"/>
    <w:multiLevelType w:val="hybridMultilevel"/>
    <w:tmpl w:val="4704D8CE"/>
    <w:lvl w:ilvl="0" w:tplc="963C018A">
      <w:start w:val="2"/>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CA07F23"/>
    <w:multiLevelType w:val="hybridMultilevel"/>
    <w:tmpl w:val="9A8ECC22"/>
    <w:lvl w:ilvl="0" w:tplc="CA5A62F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428933B2"/>
    <w:multiLevelType w:val="hybridMultilevel"/>
    <w:tmpl w:val="8864D380"/>
    <w:lvl w:ilvl="0" w:tplc="F04C3682">
      <w:start w:val="5"/>
      <w:numFmt w:val="bullet"/>
      <w:lvlText w:val="-"/>
      <w:lvlJc w:val="left"/>
      <w:pPr>
        <w:ind w:left="1429" w:hanging="360"/>
      </w:pPr>
      <w:rPr>
        <w:rFonts w:ascii="Times New Roman" w:eastAsia="Arial"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44EE2E1D"/>
    <w:multiLevelType w:val="hybridMultilevel"/>
    <w:tmpl w:val="64DCE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0D53D6"/>
    <w:multiLevelType w:val="hybridMultilevel"/>
    <w:tmpl w:val="3C062034"/>
    <w:lvl w:ilvl="0" w:tplc="2A20781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020F6D"/>
    <w:multiLevelType w:val="hybridMultilevel"/>
    <w:tmpl w:val="FCEA5C50"/>
    <w:lvl w:ilvl="0" w:tplc="BB44A492">
      <w:numFmt w:val="bullet"/>
      <w:lvlText w:val="-"/>
      <w:lvlJc w:val="left"/>
      <w:pPr>
        <w:ind w:left="1080" w:hanging="360"/>
      </w:pPr>
      <w:rPr>
        <w:rFonts w:ascii="Times New Roman" w:eastAsia="Arial"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AD34DE9"/>
    <w:multiLevelType w:val="hybridMultilevel"/>
    <w:tmpl w:val="B262F954"/>
    <w:lvl w:ilvl="0" w:tplc="E50A505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DE50475"/>
    <w:multiLevelType w:val="multilevel"/>
    <w:tmpl w:val="C93A6D64"/>
    <w:lvl w:ilvl="0">
      <w:start w:val="1"/>
      <w:numFmt w:val="decimal"/>
      <w:lvlText w:val="%1."/>
      <w:lvlJc w:val="left"/>
      <w:pPr>
        <w:tabs>
          <w:tab w:val="num" w:pos="360"/>
        </w:tabs>
        <w:ind w:left="360" w:hanging="360"/>
      </w:pPr>
      <w:rPr>
        <w:rFonts w:ascii="Times New Roman" w:eastAsia="Arial" w:hAnsi="Times New Roman" w:cs="Times New Roman"/>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nsid w:val="513E0F75"/>
    <w:multiLevelType w:val="hybridMultilevel"/>
    <w:tmpl w:val="55C85D4C"/>
    <w:lvl w:ilvl="0" w:tplc="D63E9B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7621248"/>
    <w:multiLevelType w:val="hybridMultilevel"/>
    <w:tmpl w:val="35EC2DE0"/>
    <w:lvl w:ilvl="0" w:tplc="9538339C">
      <w:start w:val="7"/>
      <w:numFmt w:val="bullet"/>
      <w:lvlText w:val="-"/>
      <w:lvlJc w:val="left"/>
      <w:pPr>
        <w:tabs>
          <w:tab w:val="num" w:pos="1080"/>
        </w:tabs>
        <w:ind w:left="1080" w:hanging="360"/>
      </w:pPr>
      <w:rPr>
        <w:rFonts w:ascii="Times New Roman" w:eastAsia="Arial"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78836ED"/>
    <w:multiLevelType w:val="hybridMultilevel"/>
    <w:tmpl w:val="A7E6CA10"/>
    <w:lvl w:ilvl="0" w:tplc="7D080BD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7B1DCE"/>
    <w:multiLevelType w:val="hybridMultilevel"/>
    <w:tmpl w:val="1DFE1BC2"/>
    <w:lvl w:ilvl="0" w:tplc="BB44A49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FD52FC"/>
    <w:multiLevelType w:val="hybridMultilevel"/>
    <w:tmpl w:val="33883072"/>
    <w:lvl w:ilvl="0" w:tplc="705CE5E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D900AB"/>
    <w:multiLevelType w:val="hybridMultilevel"/>
    <w:tmpl w:val="351602A6"/>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571AF7"/>
    <w:multiLevelType w:val="hybridMultilevel"/>
    <w:tmpl w:val="3F32ADF6"/>
    <w:lvl w:ilvl="0" w:tplc="4ACA88FA">
      <w:start w:val="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767137"/>
    <w:multiLevelType w:val="hybridMultilevel"/>
    <w:tmpl w:val="4F223836"/>
    <w:lvl w:ilvl="0" w:tplc="042A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nsid w:val="76CC4E2B"/>
    <w:multiLevelType w:val="hybridMultilevel"/>
    <w:tmpl w:val="77E60DA4"/>
    <w:lvl w:ilvl="0" w:tplc="8DB021D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2B4E55"/>
    <w:multiLevelType w:val="hybridMultilevel"/>
    <w:tmpl w:val="539874D8"/>
    <w:lvl w:ilvl="0" w:tplc="04090013">
      <w:start w:val="1"/>
      <w:numFmt w:val="upperRoman"/>
      <w:lvlText w:val="%1."/>
      <w:lvlJc w:val="right"/>
      <w:pPr>
        <w:ind w:left="720" w:hanging="360"/>
      </w:pPr>
    </w:lvl>
    <w:lvl w:ilvl="1" w:tplc="04090013">
      <w:start w:val="1"/>
      <w:numFmt w:val="upperRoman"/>
      <w:lvlText w:val="%2."/>
      <w:lvlJc w:val="right"/>
      <w:pPr>
        <w:ind w:left="1440" w:hanging="360"/>
      </w:pPr>
      <w:rPr>
        <w:rFonts w:hint="default"/>
        <w:b/>
      </w:rPr>
    </w:lvl>
    <w:lvl w:ilvl="2" w:tplc="0409001B">
      <w:start w:val="1"/>
      <w:numFmt w:val="lowerRoman"/>
      <w:lvlText w:val="%3."/>
      <w:lvlJc w:val="right"/>
      <w:pPr>
        <w:ind w:left="2160" w:hanging="180"/>
      </w:pPr>
    </w:lvl>
    <w:lvl w:ilvl="3" w:tplc="966EA17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4"/>
  </w:num>
  <w:num w:numId="3">
    <w:abstractNumId w:val="20"/>
  </w:num>
  <w:num w:numId="4">
    <w:abstractNumId w:val="5"/>
  </w:num>
  <w:num w:numId="5">
    <w:abstractNumId w:val="22"/>
  </w:num>
  <w:num w:numId="6">
    <w:abstractNumId w:val="6"/>
  </w:num>
  <w:num w:numId="7">
    <w:abstractNumId w:val="18"/>
  </w:num>
  <w:num w:numId="8">
    <w:abstractNumId w:val="7"/>
  </w:num>
  <w:num w:numId="9">
    <w:abstractNumId w:val="27"/>
  </w:num>
  <w:num w:numId="10">
    <w:abstractNumId w:val="13"/>
  </w:num>
  <w:num w:numId="11">
    <w:abstractNumId w:val="21"/>
  </w:num>
  <w:num w:numId="12">
    <w:abstractNumId w:val="29"/>
  </w:num>
  <w:num w:numId="13">
    <w:abstractNumId w:val="8"/>
  </w:num>
  <w:num w:numId="14">
    <w:abstractNumId w:val="17"/>
  </w:num>
  <w:num w:numId="15">
    <w:abstractNumId w:val="25"/>
  </w:num>
  <w:num w:numId="16">
    <w:abstractNumId w:val="26"/>
  </w:num>
  <w:num w:numId="17">
    <w:abstractNumId w:val="12"/>
  </w:num>
  <w:num w:numId="18">
    <w:abstractNumId w:val="0"/>
  </w:num>
  <w:num w:numId="19">
    <w:abstractNumId w:val="16"/>
  </w:num>
  <w:num w:numId="20">
    <w:abstractNumId w:val="14"/>
  </w:num>
  <w:num w:numId="21">
    <w:abstractNumId w:val="1"/>
  </w:num>
  <w:num w:numId="22">
    <w:abstractNumId w:val="23"/>
  </w:num>
  <w:num w:numId="23">
    <w:abstractNumId w:val="3"/>
  </w:num>
  <w:num w:numId="24">
    <w:abstractNumId w:val="11"/>
  </w:num>
  <w:num w:numId="25">
    <w:abstractNumId w:val="15"/>
  </w:num>
  <w:num w:numId="26">
    <w:abstractNumId w:val="10"/>
  </w:num>
  <w:num w:numId="27">
    <w:abstractNumId w:val="9"/>
  </w:num>
  <w:num w:numId="28">
    <w:abstractNumId w:val="2"/>
  </w:num>
  <w:num w:numId="29">
    <w:abstractNumId w:val="19"/>
  </w:num>
  <w:num w:numId="30">
    <w:abstractNumId w:val="24"/>
  </w:num>
  <w:num w:numId="31">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8487E"/>
    <w:rsid w:val="0000042F"/>
    <w:rsid w:val="00001A5A"/>
    <w:rsid w:val="00003069"/>
    <w:rsid w:val="00005714"/>
    <w:rsid w:val="000068F7"/>
    <w:rsid w:val="0001241F"/>
    <w:rsid w:val="0001318F"/>
    <w:rsid w:val="00013382"/>
    <w:rsid w:val="00017B67"/>
    <w:rsid w:val="00017D00"/>
    <w:rsid w:val="00022F4D"/>
    <w:rsid w:val="00023F2C"/>
    <w:rsid w:val="00025D11"/>
    <w:rsid w:val="000260A4"/>
    <w:rsid w:val="0002615B"/>
    <w:rsid w:val="000262D5"/>
    <w:rsid w:val="00027782"/>
    <w:rsid w:val="00033789"/>
    <w:rsid w:val="0003463F"/>
    <w:rsid w:val="00035B5C"/>
    <w:rsid w:val="00037B49"/>
    <w:rsid w:val="00040E4C"/>
    <w:rsid w:val="000419B1"/>
    <w:rsid w:val="0004598A"/>
    <w:rsid w:val="00052625"/>
    <w:rsid w:val="00055F3F"/>
    <w:rsid w:val="00056101"/>
    <w:rsid w:val="0005614C"/>
    <w:rsid w:val="0005732F"/>
    <w:rsid w:val="00057BF2"/>
    <w:rsid w:val="00060269"/>
    <w:rsid w:val="000616FB"/>
    <w:rsid w:val="00061701"/>
    <w:rsid w:val="000619CA"/>
    <w:rsid w:val="00062784"/>
    <w:rsid w:val="00065880"/>
    <w:rsid w:val="00065F17"/>
    <w:rsid w:val="000662A9"/>
    <w:rsid w:val="00066C0D"/>
    <w:rsid w:val="0006789B"/>
    <w:rsid w:val="000707EE"/>
    <w:rsid w:val="0007106C"/>
    <w:rsid w:val="000715B7"/>
    <w:rsid w:val="0007208C"/>
    <w:rsid w:val="00075DA2"/>
    <w:rsid w:val="000800A8"/>
    <w:rsid w:val="00080993"/>
    <w:rsid w:val="0008292E"/>
    <w:rsid w:val="00082E96"/>
    <w:rsid w:val="00083ADB"/>
    <w:rsid w:val="000846AF"/>
    <w:rsid w:val="0008532C"/>
    <w:rsid w:val="00087B0F"/>
    <w:rsid w:val="000906B5"/>
    <w:rsid w:val="00091930"/>
    <w:rsid w:val="00091A9E"/>
    <w:rsid w:val="00092BCC"/>
    <w:rsid w:val="00093E6B"/>
    <w:rsid w:val="00094558"/>
    <w:rsid w:val="000A06B2"/>
    <w:rsid w:val="000A240D"/>
    <w:rsid w:val="000A452E"/>
    <w:rsid w:val="000A765E"/>
    <w:rsid w:val="000B4116"/>
    <w:rsid w:val="000B4A2F"/>
    <w:rsid w:val="000B6828"/>
    <w:rsid w:val="000B7CCF"/>
    <w:rsid w:val="000C02B8"/>
    <w:rsid w:val="000C0EF7"/>
    <w:rsid w:val="000C2671"/>
    <w:rsid w:val="000C32B0"/>
    <w:rsid w:val="000C766C"/>
    <w:rsid w:val="000D0312"/>
    <w:rsid w:val="000D0A72"/>
    <w:rsid w:val="000D0F5E"/>
    <w:rsid w:val="000D17DC"/>
    <w:rsid w:val="000D267B"/>
    <w:rsid w:val="000D3053"/>
    <w:rsid w:val="000D6213"/>
    <w:rsid w:val="000E1B0C"/>
    <w:rsid w:val="000E1C4F"/>
    <w:rsid w:val="000E2395"/>
    <w:rsid w:val="000E2B79"/>
    <w:rsid w:val="000E3CEF"/>
    <w:rsid w:val="000E57A3"/>
    <w:rsid w:val="000F0601"/>
    <w:rsid w:val="000F0841"/>
    <w:rsid w:val="000F2756"/>
    <w:rsid w:val="000F2B6D"/>
    <w:rsid w:val="000F340E"/>
    <w:rsid w:val="000F5F40"/>
    <w:rsid w:val="000F6036"/>
    <w:rsid w:val="000F6D8F"/>
    <w:rsid w:val="0010258E"/>
    <w:rsid w:val="00102D0E"/>
    <w:rsid w:val="00105BB1"/>
    <w:rsid w:val="00105E4C"/>
    <w:rsid w:val="0010610F"/>
    <w:rsid w:val="00106800"/>
    <w:rsid w:val="00110711"/>
    <w:rsid w:val="00116739"/>
    <w:rsid w:val="001177B3"/>
    <w:rsid w:val="00117F36"/>
    <w:rsid w:val="0012070C"/>
    <w:rsid w:val="00122512"/>
    <w:rsid w:val="0012720C"/>
    <w:rsid w:val="00131730"/>
    <w:rsid w:val="00131B4B"/>
    <w:rsid w:val="001320EC"/>
    <w:rsid w:val="001336E2"/>
    <w:rsid w:val="00135C8B"/>
    <w:rsid w:val="00135D81"/>
    <w:rsid w:val="00140E62"/>
    <w:rsid w:val="00142067"/>
    <w:rsid w:val="00142B50"/>
    <w:rsid w:val="00143689"/>
    <w:rsid w:val="00143B6D"/>
    <w:rsid w:val="0014457C"/>
    <w:rsid w:val="00144DFC"/>
    <w:rsid w:val="00150358"/>
    <w:rsid w:val="0015105F"/>
    <w:rsid w:val="001511CB"/>
    <w:rsid w:val="00151DAD"/>
    <w:rsid w:val="00152092"/>
    <w:rsid w:val="0015212D"/>
    <w:rsid w:val="00152CE0"/>
    <w:rsid w:val="00154F30"/>
    <w:rsid w:val="00155E72"/>
    <w:rsid w:val="00160503"/>
    <w:rsid w:val="0016131D"/>
    <w:rsid w:val="001615C9"/>
    <w:rsid w:val="00162CB1"/>
    <w:rsid w:val="00174EC5"/>
    <w:rsid w:val="00176288"/>
    <w:rsid w:val="001768F3"/>
    <w:rsid w:val="00180E91"/>
    <w:rsid w:val="00181D1F"/>
    <w:rsid w:val="0018216F"/>
    <w:rsid w:val="0018490A"/>
    <w:rsid w:val="00190B50"/>
    <w:rsid w:val="001914F3"/>
    <w:rsid w:val="0019234E"/>
    <w:rsid w:val="00192F81"/>
    <w:rsid w:val="00193719"/>
    <w:rsid w:val="001951F1"/>
    <w:rsid w:val="001974E1"/>
    <w:rsid w:val="00197821"/>
    <w:rsid w:val="001A454C"/>
    <w:rsid w:val="001A6A17"/>
    <w:rsid w:val="001A7DF9"/>
    <w:rsid w:val="001A7EAF"/>
    <w:rsid w:val="001B1AE1"/>
    <w:rsid w:val="001B2BBD"/>
    <w:rsid w:val="001B48E3"/>
    <w:rsid w:val="001B4D63"/>
    <w:rsid w:val="001B76B1"/>
    <w:rsid w:val="001C071B"/>
    <w:rsid w:val="001C1CC4"/>
    <w:rsid w:val="001C2D11"/>
    <w:rsid w:val="001C34B8"/>
    <w:rsid w:val="001C3C1F"/>
    <w:rsid w:val="001C4DF3"/>
    <w:rsid w:val="001C5CC3"/>
    <w:rsid w:val="001C70A6"/>
    <w:rsid w:val="001D08E4"/>
    <w:rsid w:val="001D0B1B"/>
    <w:rsid w:val="001D2DE1"/>
    <w:rsid w:val="001D393F"/>
    <w:rsid w:val="001D5ED3"/>
    <w:rsid w:val="001D6082"/>
    <w:rsid w:val="001D6BF3"/>
    <w:rsid w:val="001E704F"/>
    <w:rsid w:val="001F1ED3"/>
    <w:rsid w:val="001F2A1B"/>
    <w:rsid w:val="001F3E79"/>
    <w:rsid w:val="001F6AF6"/>
    <w:rsid w:val="001F6B6F"/>
    <w:rsid w:val="001F7726"/>
    <w:rsid w:val="002027B7"/>
    <w:rsid w:val="002032DE"/>
    <w:rsid w:val="00203E7B"/>
    <w:rsid w:val="00207864"/>
    <w:rsid w:val="002115FD"/>
    <w:rsid w:val="00213FC6"/>
    <w:rsid w:val="00214CF6"/>
    <w:rsid w:val="00215FCD"/>
    <w:rsid w:val="00221CCF"/>
    <w:rsid w:val="00225AD1"/>
    <w:rsid w:val="00226043"/>
    <w:rsid w:val="002274CE"/>
    <w:rsid w:val="0023484B"/>
    <w:rsid w:val="00236206"/>
    <w:rsid w:val="002368A6"/>
    <w:rsid w:val="002368E0"/>
    <w:rsid w:val="0023738E"/>
    <w:rsid w:val="00240703"/>
    <w:rsid w:val="0024420F"/>
    <w:rsid w:val="002445CC"/>
    <w:rsid w:val="002464DA"/>
    <w:rsid w:val="002467B6"/>
    <w:rsid w:val="00246EEF"/>
    <w:rsid w:val="002514B3"/>
    <w:rsid w:val="00252FB3"/>
    <w:rsid w:val="0025560E"/>
    <w:rsid w:val="0026000E"/>
    <w:rsid w:val="00260728"/>
    <w:rsid w:val="0026436F"/>
    <w:rsid w:val="00265787"/>
    <w:rsid w:val="00271887"/>
    <w:rsid w:val="00273182"/>
    <w:rsid w:val="002749FF"/>
    <w:rsid w:val="00277D67"/>
    <w:rsid w:val="00280873"/>
    <w:rsid w:val="00284B59"/>
    <w:rsid w:val="002856A8"/>
    <w:rsid w:val="00285999"/>
    <w:rsid w:val="00286294"/>
    <w:rsid w:val="00286624"/>
    <w:rsid w:val="00286BEB"/>
    <w:rsid w:val="00286D30"/>
    <w:rsid w:val="002873FF"/>
    <w:rsid w:val="00287F7F"/>
    <w:rsid w:val="00290792"/>
    <w:rsid w:val="00291017"/>
    <w:rsid w:val="00294ED4"/>
    <w:rsid w:val="0029528C"/>
    <w:rsid w:val="002961F3"/>
    <w:rsid w:val="0029647A"/>
    <w:rsid w:val="002A115F"/>
    <w:rsid w:val="002A228B"/>
    <w:rsid w:val="002A3977"/>
    <w:rsid w:val="002A6A50"/>
    <w:rsid w:val="002A7B91"/>
    <w:rsid w:val="002B00C4"/>
    <w:rsid w:val="002B2F7E"/>
    <w:rsid w:val="002B6E8B"/>
    <w:rsid w:val="002C187B"/>
    <w:rsid w:val="002C2250"/>
    <w:rsid w:val="002C262B"/>
    <w:rsid w:val="002D1768"/>
    <w:rsid w:val="002D6880"/>
    <w:rsid w:val="002D7919"/>
    <w:rsid w:val="002E4D19"/>
    <w:rsid w:val="002E65F4"/>
    <w:rsid w:val="002E6E2A"/>
    <w:rsid w:val="002F0182"/>
    <w:rsid w:val="002F12D3"/>
    <w:rsid w:val="002F58B0"/>
    <w:rsid w:val="0030014D"/>
    <w:rsid w:val="00300513"/>
    <w:rsid w:val="003023B1"/>
    <w:rsid w:val="00303A53"/>
    <w:rsid w:val="00306054"/>
    <w:rsid w:val="003060A9"/>
    <w:rsid w:val="00307328"/>
    <w:rsid w:val="00310609"/>
    <w:rsid w:val="00310B12"/>
    <w:rsid w:val="0031180D"/>
    <w:rsid w:val="0031191A"/>
    <w:rsid w:val="00311A85"/>
    <w:rsid w:val="00311D60"/>
    <w:rsid w:val="003122D0"/>
    <w:rsid w:val="00314D1F"/>
    <w:rsid w:val="003159E0"/>
    <w:rsid w:val="00315BFF"/>
    <w:rsid w:val="00323D1C"/>
    <w:rsid w:val="00324B3F"/>
    <w:rsid w:val="00324B8C"/>
    <w:rsid w:val="00325229"/>
    <w:rsid w:val="0032700C"/>
    <w:rsid w:val="0032768E"/>
    <w:rsid w:val="003317CC"/>
    <w:rsid w:val="00337B84"/>
    <w:rsid w:val="00341EAB"/>
    <w:rsid w:val="0034462C"/>
    <w:rsid w:val="00345CBB"/>
    <w:rsid w:val="0034793A"/>
    <w:rsid w:val="00350D6D"/>
    <w:rsid w:val="0035323B"/>
    <w:rsid w:val="00355B80"/>
    <w:rsid w:val="003606F4"/>
    <w:rsid w:val="00361387"/>
    <w:rsid w:val="00361E98"/>
    <w:rsid w:val="00362889"/>
    <w:rsid w:val="00362B0A"/>
    <w:rsid w:val="00365703"/>
    <w:rsid w:val="003659DE"/>
    <w:rsid w:val="00366AEC"/>
    <w:rsid w:val="003712E4"/>
    <w:rsid w:val="00373036"/>
    <w:rsid w:val="00383339"/>
    <w:rsid w:val="00384B1F"/>
    <w:rsid w:val="00385ED4"/>
    <w:rsid w:val="00386CA3"/>
    <w:rsid w:val="00387D48"/>
    <w:rsid w:val="00387DEE"/>
    <w:rsid w:val="00390696"/>
    <w:rsid w:val="003A051F"/>
    <w:rsid w:val="003A0E09"/>
    <w:rsid w:val="003A152A"/>
    <w:rsid w:val="003A1A0D"/>
    <w:rsid w:val="003A28D3"/>
    <w:rsid w:val="003B116D"/>
    <w:rsid w:val="003B3822"/>
    <w:rsid w:val="003B4FC7"/>
    <w:rsid w:val="003B6274"/>
    <w:rsid w:val="003B6646"/>
    <w:rsid w:val="003B683B"/>
    <w:rsid w:val="003C05C7"/>
    <w:rsid w:val="003C088C"/>
    <w:rsid w:val="003C16E4"/>
    <w:rsid w:val="003C3BDD"/>
    <w:rsid w:val="003C3E18"/>
    <w:rsid w:val="003C4C4F"/>
    <w:rsid w:val="003C51B7"/>
    <w:rsid w:val="003C7794"/>
    <w:rsid w:val="003D1A0E"/>
    <w:rsid w:val="003D2439"/>
    <w:rsid w:val="003D2FA6"/>
    <w:rsid w:val="003D5DCF"/>
    <w:rsid w:val="003E0B04"/>
    <w:rsid w:val="003E0E2E"/>
    <w:rsid w:val="003E0EE2"/>
    <w:rsid w:val="003E216F"/>
    <w:rsid w:val="003E384F"/>
    <w:rsid w:val="003E4644"/>
    <w:rsid w:val="003F086E"/>
    <w:rsid w:val="003F115C"/>
    <w:rsid w:val="003F31BF"/>
    <w:rsid w:val="003F40A4"/>
    <w:rsid w:val="003F54DE"/>
    <w:rsid w:val="003F5DAC"/>
    <w:rsid w:val="003F685B"/>
    <w:rsid w:val="003F716A"/>
    <w:rsid w:val="003F7A1B"/>
    <w:rsid w:val="004006A9"/>
    <w:rsid w:val="00404C71"/>
    <w:rsid w:val="004057BB"/>
    <w:rsid w:val="0041011D"/>
    <w:rsid w:val="00410691"/>
    <w:rsid w:val="00410692"/>
    <w:rsid w:val="00410ED0"/>
    <w:rsid w:val="00411965"/>
    <w:rsid w:val="004145A8"/>
    <w:rsid w:val="004155D0"/>
    <w:rsid w:val="004155E7"/>
    <w:rsid w:val="004164D9"/>
    <w:rsid w:val="00416E50"/>
    <w:rsid w:val="00416FA7"/>
    <w:rsid w:val="004204C1"/>
    <w:rsid w:val="00420B5D"/>
    <w:rsid w:val="00421A0D"/>
    <w:rsid w:val="00422363"/>
    <w:rsid w:val="00423399"/>
    <w:rsid w:val="004242E8"/>
    <w:rsid w:val="00424E7D"/>
    <w:rsid w:val="00425CC3"/>
    <w:rsid w:val="00432F72"/>
    <w:rsid w:val="00435D4D"/>
    <w:rsid w:val="0043602D"/>
    <w:rsid w:val="00436146"/>
    <w:rsid w:val="0043726B"/>
    <w:rsid w:val="00437BBE"/>
    <w:rsid w:val="00441315"/>
    <w:rsid w:val="00441CD0"/>
    <w:rsid w:val="004428C6"/>
    <w:rsid w:val="00442A86"/>
    <w:rsid w:val="00443CEC"/>
    <w:rsid w:val="00444E54"/>
    <w:rsid w:val="004456D4"/>
    <w:rsid w:val="00445FCD"/>
    <w:rsid w:val="0044621B"/>
    <w:rsid w:val="0044730F"/>
    <w:rsid w:val="004521CB"/>
    <w:rsid w:val="0045340C"/>
    <w:rsid w:val="004540FF"/>
    <w:rsid w:val="00454808"/>
    <w:rsid w:val="00456018"/>
    <w:rsid w:val="00461727"/>
    <w:rsid w:val="00465B69"/>
    <w:rsid w:val="004663F4"/>
    <w:rsid w:val="004672C7"/>
    <w:rsid w:val="00470337"/>
    <w:rsid w:val="00471810"/>
    <w:rsid w:val="004718F1"/>
    <w:rsid w:val="00472749"/>
    <w:rsid w:val="00473769"/>
    <w:rsid w:val="00474885"/>
    <w:rsid w:val="00475A7A"/>
    <w:rsid w:val="00475E66"/>
    <w:rsid w:val="00475F0F"/>
    <w:rsid w:val="004775F3"/>
    <w:rsid w:val="00480093"/>
    <w:rsid w:val="004800E6"/>
    <w:rsid w:val="004820C1"/>
    <w:rsid w:val="00484B35"/>
    <w:rsid w:val="00484FDD"/>
    <w:rsid w:val="004858E3"/>
    <w:rsid w:val="00486709"/>
    <w:rsid w:val="00486983"/>
    <w:rsid w:val="00487EC9"/>
    <w:rsid w:val="00491AC9"/>
    <w:rsid w:val="004923E1"/>
    <w:rsid w:val="0049245B"/>
    <w:rsid w:val="0049474F"/>
    <w:rsid w:val="004948C9"/>
    <w:rsid w:val="004949EB"/>
    <w:rsid w:val="00494D8D"/>
    <w:rsid w:val="004A2281"/>
    <w:rsid w:val="004A4C78"/>
    <w:rsid w:val="004A5393"/>
    <w:rsid w:val="004A5F8E"/>
    <w:rsid w:val="004A642E"/>
    <w:rsid w:val="004A78F9"/>
    <w:rsid w:val="004B30C9"/>
    <w:rsid w:val="004B4EEB"/>
    <w:rsid w:val="004B5236"/>
    <w:rsid w:val="004B69E7"/>
    <w:rsid w:val="004B7A5A"/>
    <w:rsid w:val="004B7DC4"/>
    <w:rsid w:val="004C6DDE"/>
    <w:rsid w:val="004C7EAC"/>
    <w:rsid w:val="004D0209"/>
    <w:rsid w:val="004D6733"/>
    <w:rsid w:val="004E0A30"/>
    <w:rsid w:val="004E18A0"/>
    <w:rsid w:val="004E23AC"/>
    <w:rsid w:val="004E2CD8"/>
    <w:rsid w:val="004E3DC2"/>
    <w:rsid w:val="004E4CC7"/>
    <w:rsid w:val="004F11A1"/>
    <w:rsid w:val="004F3B39"/>
    <w:rsid w:val="004F64AF"/>
    <w:rsid w:val="004F6C9F"/>
    <w:rsid w:val="005009D7"/>
    <w:rsid w:val="00502354"/>
    <w:rsid w:val="00502887"/>
    <w:rsid w:val="00503063"/>
    <w:rsid w:val="00505392"/>
    <w:rsid w:val="00505FA9"/>
    <w:rsid w:val="00507922"/>
    <w:rsid w:val="00510B7E"/>
    <w:rsid w:val="005116D8"/>
    <w:rsid w:val="005118C2"/>
    <w:rsid w:val="00511D0F"/>
    <w:rsid w:val="005134E5"/>
    <w:rsid w:val="00514325"/>
    <w:rsid w:val="00523B27"/>
    <w:rsid w:val="00523E88"/>
    <w:rsid w:val="00524857"/>
    <w:rsid w:val="005257E5"/>
    <w:rsid w:val="005264C8"/>
    <w:rsid w:val="0052693C"/>
    <w:rsid w:val="005322C3"/>
    <w:rsid w:val="00533203"/>
    <w:rsid w:val="005342EF"/>
    <w:rsid w:val="0053434F"/>
    <w:rsid w:val="00534DE3"/>
    <w:rsid w:val="00536D00"/>
    <w:rsid w:val="00537E3F"/>
    <w:rsid w:val="00540CB4"/>
    <w:rsid w:val="005410D0"/>
    <w:rsid w:val="005411A4"/>
    <w:rsid w:val="005423B1"/>
    <w:rsid w:val="00546D50"/>
    <w:rsid w:val="005520F9"/>
    <w:rsid w:val="005535DA"/>
    <w:rsid w:val="005546DE"/>
    <w:rsid w:val="00554FF8"/>
    <w:rsid w:val="00560537"/>
    <w:rsid w:val="00561CD7"/>
    <w:rsid w:val="00563504"/>
    <w:rsid w:val="005642EF"/>
    <w:rsid w:val="005645C5"/>
    <w:rsid w:val="00565113"/>
    <w:rsid w:val="00565EC6"/>
    <w:rsid w:val="00567079"/>
    <w:rsid w:val="005674DD"/>
    <w:rsid w:val="00571EFE"/>
    <w:rsid w:val="005773C4"/>
    <w:rsid w:val="0058186D"/>
    <w:rsid w:val="00583A74"/>
    <w:rsid w:val="005851C2"/>
    <w:rsid w:val="005865FD"/>
    <w:rsid w:val="005878BF"/>
    <w:rsid w:val="00591F7B"/>
    <w:rsid w:val="00591F9B"/>
    <w:rsid w:val="005920E4"/>
    <w:rsid w:val="00592A99"/>
    <w:rsid w:val="0059317A"/>
    <w:rsid w:val="00594B9C"/>
    <w:rsid w:val="00596260"/>
    <w:rsid w:val="005A181E"/>
    <w:rsid w:val="005A304A"/>
    <w:rsid w:val="005A46BB"/>
    <w:rsid w:val="005A4D3B"/>
    <w:rsid w:val="005A5619"/>
    <w:rsid w:val="005A70B2"/>
    <w:rsid w:val="005A75E3"/>
    <w:rsid w:val="005B0DCB"/>
    <w:rsid w:val="005B18D2"/>
    <w:rsid w:val="005B2837"/>
    <w:rsid w:val="005B3B48"/>
    <w:rsid w:val="005B5264"/>
    <w:rsid w:val="005B6C6C"/>
    <w:rsid w:val="005C3BDA"/>
    <w:rsid w:val="005C77A7"/>
    <w:rsid w:val="005D2116"/>
    <w:rsid w:val="005D4AA5"/>
    <w:rsid w:val="005D54F7"/>
    <w:rsid w:val="005D65F8"/>
    <w:rsid w:val="005E07FE"/>
    <w:rsid w:val="005E49F7"/>
    <w:rsid w:val="005E4DC7"/>
    <w:rsid w:val="005E604A"/>
    <w:rsid w:val="005E6A42"/>
    <w:rsid w:val="005E6B7F"/>
    <w:rsid w:val="005F14B7"/>
    <w:rsid w:val="005F3248"/>
    <w:rsid w:val="005F3268"/>
    <w:rsid w:val="005F36F5"/>
    <w:rsid w:val="005F4A4A"/>
    <w:rsid w:val="00604C0E"/>
    <w:rsid w:val="00605395"/>
    <w:rsid w:val="0060727F"/>
    <w:rsid w:val="0060764C"/>
    <w:rsid w:val="006106A6"/>
    <w:rsid w:val="00611360"/>
    <w:rsid w:val="00611917"/>
    <w:rsid w:val="00611926"/>
    <w:rsid w:val="00612E70"/>
    <w:rsid w:val="0061479E"/>
    <w:rsid w:val="00615744"/>
    <w:rsid w:val="006209D0"/>
    <w:rsid w:val="006210A1"/>
    <w:rsid w:val="0062111F"/>
    <w:rsid w:val="0062174D"/>
    <w:rsid w:val="00621E97"/>
    <w:rsid w:val="00622513"/>
    <w:rsid w:val="00624F98"/>
    <w:rsid w:val="00627516"/>
    <w:rsid w:val="006279EE"/>
    <w:rsid w:val="00630201"/>
    <w:rsid w:val="0063240E"/>
    <w:rsid w:val="00634A41"/>
    <w:rsid w:val="006370D5"/>
    <w:rsid w:val="00640783"/>
    <w:rsid w:val="00640C70"/>
    <w:rsid w:val="006410D2"/>
    <w:rsid w:val="00643777"/>
    <w:rsid w:val="006454F0"/>
    <w:rsid w:val="006466FB"/>
    <w:rsid w:val="006467D3"/>
    <w:rsid w:val="00651872"/>
    <w:rsid w:val="00652535"/>
    <w:rsid w:val="00655719"/>
    <w:rsid w:val="00656606"/>
    <w:rsid w:val="0065708E"/>
    <w:rsid w:val="006573AC"/>
    <w:rsid w:val="00661161"/>
    <w:rsid w:val="00666B73"/>
    <w:rsid w:val="00671E3A"/>
    <w:rsid w:val="0067384A"/>
    <w:rsid w:val="00676368"/>
    <w:rsid w:val="006763AA"/>
    <w:rsid w:val="00680E49"/>
    <w:rsid w:val="00682750"/>
    <w:rsid w:val="00682887"/>
    <w:rsid w:val="0068327E"/>
    <w:rsid w:val="006836AD"/>
    <w:rsid w:val="00683A68"/>
    <w:rsid w:val="00684343"/>
    <w:rsid w:val="00686662"/>
    <w:rsid w:val="00686F82"/>
    <w:rsid w:val="006874DF"/>
    <w:rsid w:val="00687EA8"/>
    <w:rsid w:val="0069079A"/>
    <w:rsid w:val="00690B7A"/>
    <w:rsid w:val="00690CE9"/>
    <w:rsid w:val="00691CAD"/>
    <w:rsid w:val="00691EF9"/>
    <w:rsid w:val="006928BF"/>
    <w:rsid w:val="006956DF"/>
    <w:rsid w:val="0069581F"/>
    <w:rsid w:val="00695A5F"/>
    <w:rsid w:val="0069602C"/>
    <w:rsid w:val="006A2ED1"/>
    <w:rsid w:val="006A36AF"/>
    <w:rsid w:val="006A5E46"/>
    <w:rsid w:val="006B0EAF"/>
    <w:rsid w:val="006B30AF"/>
    <w:rsid w:val="006B4753"/>
    <w:rsid w:val="006B5676"/>
    <w:rsid w:val="006B6163"/>
    <w:rsid w:val="006C027F"/>
    <w:rsid w:val="006C1140"/>
    <w:rsid w:val="006C1C55"/>
    <w:rsid w:val="006C1FE1"/>
    <w:rsid w:val="006C31D1"/>
    <w:rsid w:val="006C3E8F"/>
    <w:rsid w:val="006C581A"/>
    <w:rsid w:val="006C66D5"/>
    <w:rsid w:val="006C75A0"/>
    <w:rsid w:val="006D1F80"/>
    <w:rsid w:val="006D3CC6"/>
    <w:rsid w:val="006D6167"/>
    <w:rsid w:val="006D6353"/>
    <w:rsid w:val="006D68C5"/>
    <w:rsid w:val="006E050D"/>
    <w:rsid w:val="006E6632"/>
    <w:rsid w:val="006E6CE1"/>
    <w:rsid w:val="006F2DCA"/>
    <w:rsid w:val="006F3EB0"/>
    <w:rsid w:val="00700B33"/>
    <w:rsid w:val="007039B6"/>
    <w:rsid w:val="00703B67"/>
    <w:rsid w:val="00705CE4"/>
    <w:rsid w:val="00707FDF"/>
    <w:rsid w:val="00712E10"/>
    <w:rsid w:val="007146E6"/>
    <w:rsid w:val="00715D98"/>
    <w:rsid w:val="007161F7"/>
    <w:rsid w:val="007173FB"/>
    <w:rsid w:val="00720F07"/>
    <w:rsid w:val="00721873"/>
    <w:rsid w:val="0072547C"/>
    <w:rsid w:val="007258E7"/>
    <w:rsid w:val="007272B3"/>
    <w:rsid w:val="007327CC"/>
    <w:rsid w:val="00734AE5"/>
    <w:rsid w:val="00735E3C"/>
    <w:rsid w:val="00742B84"/>
    <w:rsid w:val="007437C0"/>
    <w:rsid w:val="00743DBE"/>
    <w:rsid w:val="00745F30"/>
    <w:rsid w:val="00746429"/>
    <w:rsid w:val="00747358"/>
    <w:rsid w:val="007524A9"/>
    <w:rsid w:val="00754BD3"/>
    <w:rsid w:val="00755B3D"/>
    <w:rsid w:val="00760111"/>
    <w:rsid w:val="00762107"/>
    <w:rsid w:val="007649B8"/>
    <w:rsid w:val="0076620C"/>
    <w:rsid w:val="00766FE8"/>
    <w:rsid w:val="00770A35"/>
    <w:rsid w:val="00771708"/>
    <w:rsid w:val="00772CE2"/>
    <w:rsid w:val="0077396F"/>
    <w:rsid w:val="0077520A"/>
    <w:rsid w:val="00776619"/>
    <w:rsid w:val="007772B3"/>
    <w:rsid w:val="007779E1"/>
    <w:rsid w:val="00782FBA"/>
    <w:rsid w:val="00783AA6"/>
    <w:rsid w:val="007851B1"/>
    <w:rsid w:val="00785506"/>
    <w:rsid w:val="00786660"/>
    <w:rsid w:val="00787342"/>
    <w:rsid w:val="00790E3B"/>
    <w:rsid w:val="00792539"/>
    <w:rsid w:val="0079294F"/>
    <w:rsid w:val="00793F05"/>
    <w:rsid w:val="007A1418"/>
    <w:rsid w:val="007A365D"/>
    <w:rsid w:val="007A426D"/>
    <w:rsid w:val="007A5000"/>
    <w:rsid w:val="007A65B4"/>
    <w:rsid w:val="007A7321"/>
    <w:rsid w:val="007B2003"/>
    <w:rsid w:val="007B48D1"/>
    <w:rsid w:val="007B5764"/>
    <w:rsid w:val="007B73EC"/>
    <w:rsid w:val="007C2DB2"/>
    <w:rsid w:val="007C567B"/>
    <w:rsid w:val="007C5A72"/>
    <w:rsid w:val="007D0A7E"/>
    <w:rsid w:val="007D0EFE"/>
    <w:rsid w:val="007D1AAE"/>
    <w:rsid w:val="007D45E1"/>
    <w:rsid w:val="007D69F2"/>
    <w:rsid w:val="007E148D"/>
    <w:rsid w:val="007E2BD4"/>
    <w:rsid w:val="007E2CB9"/>
    <w:rsid w:val="007E42FA"/>
    <w:rsid w:val="007E46AF"/>
    <w:rsid w:val="007E6429"/>
    <w:rsid w:val="007E6836"/>
    <w:rsid w:val="007F2262"/>
    <w:rsid w:val="007F253E"/>
    <w:rsid w:val="007F4D4B"/>
    <w:rsid w:val="007F7513"/>
    <w:rsid w:val="00800092"/>
    <w:rsid w:val="00804D0C"/>
    <w:rsid w:val="008058CE"/>
    <w:rsid w:val="00805DAD"/>
    <w:rsid w:val="00805F9E"/>
    <w:rsid w:val="0080603B"/>
    <w:rsid w:val="008067E0"/>
    <w:rsid w:val="00810270"/>
    <w:rsid w:val="00811618"/>
    <w:rsid w:val="00815C43"/>
    <w:rsid w:val="008200E4"/>
    <w:rsid w:val="00820313"/>
    <w:rsid w:val="008213B3"/>
    <w:rsid w:val="00821EE8"/>
    <w:rsid w:val="008233CC"/>
    <w:rsid w:val="008235C7"/>
    <w:rsid w:val="008242B5"/>
    <w:rsid w:val="00824566"/>
    <w:rsid w:val="00825581"/>
    <w:rsid w:val="008265B5"/>
    <w:rsid w:val="00826E15"/>
    <w:rsid w:val="00827112"/>
    <w:rsid w:val="008276F6"/>
    <w:rsid w:val="008310E9"/>
    <w:rsid w:val="00831596"/>
    <w:rsid w:val="00833310"/>
    <w:rsid w:val="00841D5A"/>
    <w:rsid w:val="00843168"/>
    <w:rsid w:val="00846834"/>
    <w:rsid w:val="008473B5"/>
    <w:rsid w:val="008509C9"/>
    <w:rsid w:val="0085269E"/>
    <w:rsid w:val="00855BBD"/>
    <w:rsid w:val="00856E28"/>
    <w:rsid w:val="00857F41"/>
    <w:rsid w:val="00862842"/>
    <w:rsid w:val="00864D07"/>
    <w:rsid w:val="00865841"/>
    <w:rsid w:val="00870916"/>
    <w:rsid w:val="0087121B"/>
    <w:rsid w:val="00871A3D"/>
    <w:rsid w:val="00872406"/>
    <w:rsid w:val="008739E8"/>
    <w:rsid w:val="00876B75"/>
    <w:rsid w:val="00877E5A"/>
    <w:rsid w:val="00877FB1"/>
    <w:rsid w:val="00880201"/>
    <w:rsid w:val="0088079F"/>
    <w:rsid w:val="00880D07"/>
    <w:rsid w:val="0088165F"/>
    <w:rsid w:val="00881E96"/>
    <w:rsid w:val="0088349D"/>
    <w:rsid w:val="00883ACB"/>
    <w:rsid w:val="00883C14"/>
    <w:rsid w:val="00883F16"/>
    <w:rsid w:val="00886C9E"/>
    <w:rsid w:val="0089038E"/>
    <w:rsid w:val="00893176"/>
    <w:rsid w:val="008936AC"/>
    <w:rsid w:val="00894CF2"/>
    <w:rsid w:val="00897F7E"/>
    <w:rsid w:val="008A0045"/>
    <w:rsid w:val="008A1D2A"/>
    <w:rsid w:val="008A33C2"/>
    <w:rsid w:val="008A3E75"/>
    <w:rsid w:val="008A50A4"/>
    <w:rsid w:val="008A5E95"/>
    <w:rsid w:val="008A6FDB"/>
    <w:rsid w:val="008B2592"/>
    <w:rsid w:val="008B3816"/>
    <w:rsid w:val="008B4909"/>
    <w:rsid w:val="008B76E0"/>
    <w:rsid w:val="008B7A88"/>
    <w:rsid w:val="008C34F7"/>
    <w:rsid w:val="008C3BDC"/>
    <w:rsid w:val="008C425D"/>
    <w:rsid w:val="008C42EC"/>
    <w:rsid w:val="008C45D8"/>
    <w:rsid w:val="008C4E9F"/>
    <w:rsid w:val="008D15D1"/>
    <w:rsid w:val="008D303B"/>
    <w:rsid w:val="008D4AAE"/>
    <w:rsid w:val="008E4E2B"/>
    <w:rsid w:val="008E684A"/>
    <w:rsid w:val="008F015E"/>
    <w:rsid w:val="008F0D18"/>
    <w:rsid w:val="008F0F95"/>
    <w:rsid w:val="008F1170"/>
    <w:rsid w:val="008F12D6"/>
    <w:rsid w:val="008F307F"/>
    <w:rsid w:val="008F30F0"/>
    <w:rsid w:val="008F34B5"/>
    <w:rsid w:val="008F368F"/>
    <w:rsid w:val="00901417"/>
    <w:rsid w:val="00902600"/>
    <w:rsid w:val="00902FBA"/>
    <w:rsid w:val="009034AD"/>
    <w:rsid w:val="00905129"/>
    <w:rsid w:val="009073A7"/>
    <w:rsid w:val="00910B1B"/>
    <w:rsid w:val="009113C5"/>
    <w:rsid w:val="00913702"/>
    <w:rsid w:val="0091418A"/>
    <w:rsid w:val="00914301"/>
    <w:rsid w:val="009160EB"/>
    <w:rsid w:val="0092071D"/>
    <w:rsid w:val="00920896"/>
    <w:rsid w:val="00921DA2"/>
    <w:rsid w:val="00922BD5"/>
    <w:rsid w:val="00924D1F"/>
    <w:rsid w:val="0092571F"/>
    <w:rsid w:val="0093139E"/>
    <w:rsid w:val="00931F9C"/>
    <w:rsid w:val="009344AE"/>
    <w:rsid w:val="00936250"/>
    <w:rsid w:val="00942DBC"/>
    <w:rsid w:val="00943EB2"/>
    <w:rsid w:val="00943FD6"/>
    <w:rsid w:val="009462F4"/>
    <w:rsid w:val="00950B61"/>
    <w:rsid w:val="00950FF6"/>
    <w:rsid w:val="00951636"/>
    <w:rsid w:val="0095181A"/>
    <w:rsid w:val="0095270F"/>
    <w:rsid w:val="0095284E"/>
    <w:rsid w:val="00956004"/>
    <w:rsid w:val="0095620E"/>
    <w:rsid w:val="00956437"/>
    <w:rsid w:val="00956DFE"/>
    <w:rsid w:val="0096007F"/>
    <w:rsid w:val="009602FD"/>
    <w:rsid w:val="00961D7C"/>
    <w:rsid w:val="00962562"/>
    <w:rsid w:val="00962F6D"/>
    <w:rsid w:val="00963C95"/>
    <w:rsid w:val="00963E26"/>
    <w:rsid w:val="0096686A"/>
    <w:rsid w:val="0096745F"/>
    <w:rsid w:val="0096798D"/>
    <w:rsid w:val="00970360"/>
    <w:rsid w:val="00972354"/>
    <w:rsid w:val="00975DF3"/>
    <w:rsid w:val="009816F4"/>
    <w:rsid w:val="00984122"/>
    <w:rsid w:val="00984530"/>
    <w:rsid w:val="009849DF"/>
    <w:rsid w:val="009864E1"/>
    <w:rsid w:val="009908F0"/>
    <w:rsid w:val="00995BE2"/>
    <w:rsid w:val="0099725E"/>
    <w:rsid w:val="009974C7"/>
    <w:rsid w:val="009A2A48"/>
    <w:rsid w:val="009A30EB"/>
    <w:rsid w:val="009A499E"/>
    <w:rsid w:val="009A6925"/>
    <w:rsid w:val="009A7E58"/>
    <w:rsid w:val="009B0187"/>
    <w:rsid w:val="009B1DB7"/>
    <w:rsid w:val="009B21F6"/>
    <w:rsid w:val="009B2757"/>
    <w:rsid w:val="009B284F"/>
    <w:rsid w:val="009B5828"/>
    <w:rsid w:val="009B5D82"/>
    <w:rsid w:val="009B6C40"/>
    <w:rsid w:val="009B7711"/>
    <w:rsid w:val="009C0F2D"/>
    <w:rsid w:val="009C11F1"/>
    <w:rsid w:val="009C1501"/>
    <w:rsid w:val="009C3F41"/>
    <w:rsid w:val="009C45BC"/>
    <w:rsid w:val="009C4B3C"/>
    <w:rsid w:val="009D0DFB"/>
    <w:rsid w:val="009D0EE9"/>
    <w:rsid w:val="009D1980"/>
    <w:rsid w:val="009D3338"/>
    <w:rsid w:val="009D37F5"/>
    <w:rsid w:val="009D3A59"/>
    <w:rsid w:val="009D4990"/>
    <w:rsid w:val="009D5F6D"/>
    <w:rsid w:val="009D7B15"/>
    <w:rsid w:val="009E07D5"/>
    <w:rsid w:val="009E12B6"/>
    <w:rsid w:val="009E1692"/>
    <w:rsid w:val="009E405A"/>
    <w:rsid w:val="009E40C2"/>
    <w:rsid w:val="009E4906"/>
    <w:rsid w:val="009E63F3"/>
    <w:rsid w:val="009F05DB"/>
    <w:rsid w:val="009F3697"/>
    <w:rsid w:val="009F4943"/>
    <w:rsid w:val="009F51E9"/>
    <w:rsid w:val="00A0681E"/>
    <w:rsid w:val="00A06F24"/>
    <w:rsid w:val="00A077B2"/>
    <w:rsid w:val="00A112F9"/>
    <w:rsid w:val="00A12AE9"/>
    <w:rsid w:val="00A12BB4"/>
    <w:rsid w:val="00A13854"/>
    <w:rsid w:val="00A1482D"/>
    <w:rsid w:val="00A14BE7"/>
    <w:rsid w:val="00A158AD"/>
    <w:rsid w:val="00A15B2F"/>
    <w:rsid w:val="00A16DA3"/>
    <w:rsid w:val="00A1795D"/>
    <w:rsid w:val="00A20472"/>
    <w:rsid w:val="00A241B9"/>
    <w:rsid w:val="00A24464"/>
    <w:rsid w:val="00A24B82"/>
    <w:rsid w:val="00A2577C"/>
    <w:rsid w:val="00A26EEB"/>
    <w:rsid w:val="00A3026B"/>
    <w:rsid w:val="00A30357"/>
    <w:rsid w:val="00A30F32"/>
    <w:rsid w:val="00A315FE"/>
    <w:rsid w:val="00A31B6F"/>
    <w:rsid w:val="00A32282"/>
    <w:rsid w:val="00A33940"/>
    <w:rsid w:val="00A35BB6"/>
    <w:rsid w:val="00A35F6A"/>
    <w:rsid w:val="00A37266"/>
    <w:rsid w:val="00A4076C"/>
    <w:rsid w:val="00A417B7"/>
    <w:rsid w:val="00A43A97"/>
    <w:rsid w:val="00A507D9"/>
    <w:rsid w:val="00A52E58"/>
    <w:rsid w:val="00A54E67"/>
    <w:rsid w:val="00A55A6C"/>
    <w:rsid w:val="00A55CFA"/>
    <w:rsid w:val="00A5699F"/>
    <w:rsid w:val="00A56DAD"/>
    <w:rsid w:val="00A6101B"/>
    <w:rsid w:val="00A629B9"/>
    <w:rsid w:val="00A62D5B"/>
    <w:rsid w:val="00A631C8"/>
    <w:rsid w:val="00A63D4C"/>
    <w:rsid w:val="00A640EB"/>
    <w:rsid w:val="00A658FE"/>
    <w:rsid w:val="00A6624B"/>
    <w:rsid w:val="00A669DF"/>
    <w:rsid w:val="00A67186"/>
    <w:rsid w:val="00A7082D"/>
    <w:rsid w:val="00A7200C"/>
    <w:rsid w:val="00A727E7"/>
    <w:rsid w:val="00A741D7"/>
    <w:rsid w:val="00A81D0C"/>
    <w:rsid w:val="00A82ABC"/>
    <w:rsid w:val="00A846A0"/>
    <w:rsid w:val="00A87530"/>
    <w:rsid w:val="00A87A51"/>
    <w:rsid w:val="00A91B2F"/>
    <w:rsid w:val="00A923CB"/>
    <w:rsid w:val="00A924BD"/>
    <w:rsid w:val="00A9361B"/>
    <w:rsid w:val="00A941C3"/>
    <w:rsid w:val="00A97D0D"/>
    <w:rsid w:val="00AA237E"/>
    <w:rsid w:val="00AA6EBC"/>
    <w:rsid w:val="00AB0E45"/>
    <w:rsid w:val="00AB154A"/>
    <w:rsid w:val="00AB2AFB"/>
    <w:rsid w:val="00AB2E66"/>
    <w:rsid w:val="00AB3672"/>
    <w:rsid w:val="00AB3950"/>
    <w:rsid w:val="00AB58E6"/>
    <w:rsid w:val="00AB5D88"/>
    <w:rsid w:val="00AC0761"/>
    <w:rsid w:val="00AC0DC8"/>
    <w:rsid w:val="00AC2CD9"/>
    <w:rsid w:val="00AC34A7"/>
    <w:rsid w:val="00AC356C"/>
    <w:rsid w:val="00AC4014"/>
    <w:rsid w:val="00AC4C27"/>
    <w:rsid w:val="00AC55CD"/>
    <w:rsid w:val="00AC61B9"/>
    <w:rsid w:val="00AC63A2"/>
    <w:rsid w:val="00AD098B"/>
    <w:rsid w:val="00AD2501"/>
    <w:rsid w:val="00AD26F4"/>
    <w:rsid w:val="00AD5AD4"/>
    <w:rsid w:val="00AD7871"/>
    <w:rsid w:val="00AE02C4"/>
    <w:rsid w:val="00AE1825"/>
    <w:rsid w:val="00AE3BAA"/>
    <w:rsid w:val="00AE3F4C"/>
    <w:rsid w:val="00AE692F"/>
    <w:rsid w:val="00AE7BC4"/>
    <w:rsid w:val="00AF0245"/>
    <w:rsid w:val="00AF05CE"/>
    <w:rsid w:val="00AF22E8"/>
    <w:rsid w:val="00AF2A28"/>
    <w:rsid w:val="00AF345C"/>
    <w:rsid w:val="00AF3CB2"/>
    <w:rsid w:val="00AF50F9"/>
    <w:rsid w:val="00AF5932"/>
    <w:rsid w:val="00B00081"/>
    <w:rsid w:val="00B05373"/>
    <w:rsid w:val="00B06D52"/>
    <w:rsid w:val="00B07F1F"/>
    <w:rsid w:val="00B10429"/>
    <w:rsid w:val="00B12190"/>
    <w:rsid w:val="00B12565"/>
    <w:rsid w:val="00B12930"/>
    <w:rsid w:val="00B12A37"/>
    <w:rsid w:val="00B13206"/>
    <w:rsid w:val="00B1428C"/>
    <w:rsid w:val="00B1548E"/>
    <w:rsid w:val="00B15BD0"/>
    <w:rsid w:val="00B16D43"/>
    <w:rsid w:val="00B176DB"/>
    <w:rsid w:val="00B179FE"/>
    <w:rsid w:val="00B17C10"/>
    <w:rsid w:val="00B2092C"/>
    <w:rsid w:val="00B279CD"/>
    <w:rsid w:val="00B3150B"/>
    <w:rsid w:val="00B32658"/>
    <w:rsid w:val="00B33EA9"/>
    <w:rsid w:val="00B379BC"/>
    <w:rsid w:val="00B37A3A"/>
    <w:rsid w:val="00B4187E"/>
    <w:rsid w:val="00B41E43"/>
    <w:rsid w:val="00B443AD"/>
    <w:rsid w:val="00B446BE"/>
    <w:rsid w:val="00B45F33"/>
    <w:rsid w:val="00B460FD"/>
    <w:rsid w:val="00B47126"/>
    <w:rsid w:val="00B478FE"/>
    <w:rsid w:val="00B533EE"/>
    <w:rsid w:val="00B54D4E"/>
    <w:rsid w:val="00B55BAA"/>
    <w:rsid w:val="00B56FDB"/>
    <w:rsid w:val="00B57A3E"/>
    <w:rsid w:val="00B636D0"/>
    <w:rsid w:val="00B64202"/>
    <w:rsid w:val="00B6496F"/>
    <w:rsid w:val="00B6597E"/>
    <w:rsid w:val="00B70BD2"/>
    <w:rsid w:val="00B70D5D"/>
    <w:rsid w:val="00B719F8"/>
    <w:rsid w:val="00B76E8C"/>
    <w:rsid w:val="00B7798F"/>
    <w:rsid w:val="00B80D05"/>
    <w:rsid w:val="00B833E5"/>
    <w:rsid w:val="00B861F9"/>
    <w:rsid w:val="00B865A2"/>
    <w:rsid w:val="00B87286"/>
    <w:rsid w:val="00B87E56"/>
    <w:rsid w:val="00B914A9"/>
    <w:rsid w:val="00B947E6"/>
    <w:rsid w:val="00B9756B"/>
    <w:rsid w:val="00BA1EAD"/>
    <w:rsid w:val="00BA208E"/>
    <w:rsid w:val="00BA53B3"/>
    <w:rsid w:val="00BA7791"/>
    <w:rsid w:val="00BB0F64"/>
    <w:rsid w:val="00BB10F2"/>
    <w:rsid w:val="00BB16E7"/>
    <w:rsid w:val="00BB270F"/>
    <w:rsid w:val="00BB29BA"/>
    <w:rsid w:val="00BB5C7B"/>
    <w:rsid w:val="00BB62B4"/>
    <w:rsid w:val="00BB77D4"/>
    <w:rsid w:val="00BB78D2"/>
    <w:rsid w:val="00BC4AB8"/>
    <w:rsid w:val="00BC756C"/>
    <w:rsid w:val="00BD0764"/>
    <w:rsid w:val="00BD278E"/>
    <w:rsid w:val="00BD42E7"/>
    <w:rsid w:val="00BD4B84"/>
    <w:rsid w:val="00BD5DD9"/>
    <w:rsid w:val="00BE36B1"/>
    <w:rsid w:val="00BE39DA"/>
    <w:rsid w:val="00BE40D6"/>
    <w:rsid w:val="00BE69EC"/>
    <w:rsid w:val="00BE6A9E"/>
    <w:rsid w:val="00BF4CAB"/>
    <w:rsid w:val="00BF5EED"/>
    <w:rsid w:val="00BF6C20"/>
    <w:rsid w:val="00C0232F"/>
    <w:rsid w:val="00C033B2"/>
    <w:rsid w:val="00C03722"/>
    <w:rsid w:val="00C056DF"/>
    <w:rsid w:val="00C1448D"/>
    <w:rsid w:val="00C14E47"/>
    <w:rsid w:val="00C1529E"/>
    <w:rsid w:val="00C17AA5"/>
    <w:rsid w:val="00C20961"/>
    <w:rsid w:val="00C20CFF"/>
    <w:rsid w:val="00C212A7"/>
    <w:rsid w:val="00C245F0"/>
    <w:rsid w:val="00C247D4"/>
    <w:rsid w:val="00C2635B"/>
    <w:rsid w:val="00C266D4"/>
    <w:rsid w:val="00C27C0F"/>
    <w:rsid w:val="00C27DC1"/>
    <w:rsid w:val="00C31016"/>
    <w:rsid w:val="00C336D2"/>
    <w:rsid w:val="00C33B54"/>
    <w:rsid w:val="00C33F78"/>
    <w:rsid w:val="00C34282"/>
    <w:rsid w:val="00C34CBE"/>
    <w:rsid w:val="00C34CF3"/>
    <w:rsid w:val="00C35D1A"/>
    <w:rsid w:val="00C35D2B"/>
    <w:rsid w:val="00C373E6"/>
    <w:rsid w:val="00C37F74"/>
    <w:rsid w:val="00C4114A"/>
    <w:rsid w:val="00C42ECB"/>
    <w:rsid w:val="00C45A54"/>
    <w:rsid w:val="00C512B0"/>
    <w:rsid w:val="00C51A23"/>
    <w:rsid w:val="00C57312"/>
    <w:rsid w:val="00C60165"/>
    <w:rsid w:val="00C61507"/>
    <w:rsid w:val="00C62823"/>
    <w:rsid w:val="00C636CB"/>
    <w:rsid w:val="00C63E17"/>
    <w:rsid w:val="00C64942"/>
    <w:rsid w:val="00C66B92"/>
    <w:rsid w:val="00C674B6"/>
    <w:rsid w:val="00C67713"/>
    <w:rsid w:val="00C67E05"/>
    <w:rsid w:val="00C70BCF"/>
    <w:rsid w:val="00C7429D"/>
    <w:rsid w:val="00C74BB8"/>
    <w:rsid w:val="00C76E49"/>
    <w:rsid w:val="00C775FA"/>
    <w:rsid w:val="00C77A25"/>
    <w:rsid w:val="00C77C1F"/>
    <w:rsid w:val="00C80ADF"/>
    <w:rsid w:val="00C80C76"/>
    <w:rsid w:val="00C8231C"/>
    <w:rsid w:val="00C82BB7"/>
    <w:rsid w:val="00C840B8"/>
    <w:rsid w:val="00C85827"/>
    <w:rsid w:val="00C901A7"/>
    <w:rsid w:val="00C938E0"/>
    <w:rsid w:val="00C95118"/>
    <w:rsid w:val="00C97648"/>
    <w:rsid w:val="00CA01C0"/>
    <w:rsid w:val="00CA0A4A"/>
    <w:rsid w:val="00CA0C05"/>
    <w:rsid w:val="00CA0F19"/>
    <w:rsid w:val="00CA11B4"/>
    <w:rsid w:val="00CA12F3"/>
    <w:rsid w:val="00CA3301"/>
    <w:rsid w:val="00CA4026"/>
    <w:rsid w:val="00CA4F86"/>
    <w:rsid w:val="00CA6A66"/>
    <w:rsid w:val="00CA799E"/>
    <w:rsid w:val="00CA7E85"/>
    <w:rsid w:val="00CB028F"/>
    <w:rsid w:val="00CB1E75"/>
    <w:rsid w:val="00CB281B"/>
    <w:rsid w:val="00CB6390"/>
    <w:rsid w:val="00CC0653"/>
    <w:rsid w:val="00CC0B4A"/>
    <w:rsid w:val="00CC0BF4"/>
    <w:rsid w:val="00CC13F9"/>
    <w:rsid w:val="00CC1F33"/>
    <w:rsid w:val="00CD02CA"/>
    <w:rsid w:val="00CD2083"/>
    <w:rsid w:val="00CD3C2E"/>
    <w:rsid w:val="00CD49F8"/>
    <w:rsid w:val="00CD4F3D"/>
    <w:rsid w:val="00CD5459"/>
    <w:rsid w:val="00CD6E8C"/>
    <w:rsid w:val="00CE14D6"/>
    <w:rsid w:val="00CE1E0F"/>
    <w:rsid w:val="00CE2253"/>
    <w:rsid w:val="00CE366F"/>
    <w:rsid w:val="00CE4E98"/>
    <w:rsid w:val="00CE6218"/>
    <w:rsid w:val="00CE6952"/>
    <w:rsid w:val="00CF1EEA"/>
    <w:rsid w:val="00CF247F"/>
    <w:rsid w:val="00CF5FEA"/>
    <w:rsid w:val="00CF6415"/>
    <w:rsid w:val="00D0149C"/>
    <w:rsid w:val="00D01EC0"/>
    <w:rsid w:val="00D02FA7"/>
    <w:rsid w:val="00D04E84"/>
    <w:rsid w:val="00D05230"/>
    <w:rsid w:val="00D10D90"/>
    <w:rsid w:val="00D11D1B"/>
    <w:rsid w:val="00D12823"/>
    <w:rsid w:val="00D1339B"/>
    <w:rsid w:val="00D144C9"/>
    <w:rsid w:val="00D145CE"/>
    <w:rsid w:val="00D178DC"/>
    <w:rsid w:val="00D20A16"/>
    <w:rsid w:val="00D2177B"/>
    <w:rsid w:val="00D21AD4"/>
    <w:rsid w:val="00D21E33"/>
    <w:rsid w:val="00D2316C"/>
    <w:rsid w:val="00D24168"/>
    <w:rsid w:val="00D25BC5"/>
    <w:rsid w:val="00D30AC8"/>
    <w:rsid w:val="00D31B72"/>
    <w:rsid w:val="00D3281E"/>
    <w:rsid w:val="00D33FA1"/>
    <w:rsid w:val="00D359FE"/>
    <w:rsid w:val="00D35A07"/>
    <w:rsid w:val="00D36388"/>
    <w:rsid w:val="00D43231"/>
    <w:rsid w:val="00D4455F"/>
    <w:rsid w:val="00D44583"/>
    <w:rsid w:val="00D45035"/>
    <w:rsid w:val="00D472E5"/>
    <w:rsid w:val="00D52D93"/>
    <w:rsid w:val="00D552C5"/>
    <w:rsid w:val="00D55F00"/>
    <w:rsid w:val="00D57505"/>
    <w:rsid w:val="00D57F89"/>
    <w:rsid w:val="00D61567"/>
    <w:rsid w:val="00D63D36"/>
    <w:rsid w:val="00D6427F"/>
    <w:rsid w:val="00D64559"/>
    <w:rsid w:val="00D64637"/>
    <w:rsid w:val="00D666A0"/>
    <w:rsid w:val="00D706D5"/>
    <w:rsid w:val="00D72117"/>
    <w:rsid w:val="00D74281"/>
    <w:rsid w:val="00D75844"/>
    <w:rsid w:val="00D77A0B"/>
    <w:rsid w:val="00D816FF"/>
    <w:rsid w:val="00D838D7"/>
    <w:rsid w:val="00D84AB4"/>
    <w:rsid w:val="00D85CC5"/>
    <w:rsid w:val="00D93F84"/>
    <w:rsid w:val="00D94EF0"/>
    <w:rsid w:val="00D9572F"/>
    <w:rsid w:val="00D958F0"/>
    <w:rsid w:val="00DA19A5"/>
    <w:rsid w:val="00DA1BE1"/>
    <w:rsid w:val="00DA246F"/>
    <w:rsid w:val="00DA46D8"/>
    <w:rsid w:val="00DB0AD6"/>
    <w:rsid w:val="00DB2418"/>
    <w:rsid w:val="00DB3D62"/>
    <w:rsid w:val="00DB4051"/>
    <w:rsid w:val="00DB4771"/>
    <w:rsid w:val="00DB5F67"/>
    <w:rsid w:val="00DB708F"/>
    <w:rsid w:val="00DC0D0F"/>
    <w:rsid w:val="00DC7C43"/>
    <w:rsid w:val="00DD1798"/>
    <w:rsid w:val="00DD1D35"/>
    <w:rsid w:val="00DD3479"/>
    <w:rsid w:val="00DD6205"/>
    <w:rsid w:val="00DD72A4"/>
    <w:rsid w:val="00DD739F"/>
    <w:rsid w:val="00DD744D"/>
    <w:rsid w:val="00DD7B00"/>
    <w:rsid w:val="00DE0612"/>
    <w:rsid w:val="00DE1558"/>
    <w:rsid w:val="00DE45C4"/>
    <w:rsid w:val="00DE4DA8"/>
    <w:rsid w:val="00DE50A0"/>
    <w:rsid w:val="00DF1333"/>
    <w:rsid w:val="00DF1B03"/>
    <w:rsid w:val="00DF1D87"/>
    <w:rsid w:val="00DF2128"/>
    <w:rsid w:val="00DF3DD7"/>
    <w:rsid w:val="00DF4528"/>
    <w:rsid w:val="00DF5318"/>
    <w:rsid w:val="00DF5967"/>
    <w:rsid w:val="00DF6CF2"/>
    <w:rsid w:val="00E06659"/>
    <w:rsid w:val="00E1166C"/>
    <w:rsid w:val="00E12F40"/>
    <w:rsid w:val="00E13443"/>
    <w:rsid w:val="00E13644"/>
    <w:rsid w:val="00E142DF"/>
    <w:rsid w:val="00E14D0E"/>
    <w:rsid w:val="00E16FC0"/>
    <w:rsid w:val="00E225F8"/>
    <w:rsid w:val="00E22CBE"/>
    <w:rsid w:val="00E25F32"/>
    <w:rsid w:val="00E26704"/>
    <w:rsid w:val="00E268F4"/>
    <w:rsid w:val="00E27D12"/>
    <w:rsid w:val="00E30884"/>
    <w:rsid w:val="00E32407"/>
    <w:rsid w:val="00E328DE"/>
    <w:rsid w:val="00E32C57"/>
    <w:rsid w:val="00E338B2"/>
    <w:rsid w:val="00E34111"/>
    <w:rsid w:val="00E34FBA"/>
    <w:rsid w:val="00E35208"/>
    <w:rsid w:val="00E35654"/>
    <w:rsid w:val="00E36019"/>
    <w:rsid w:val="00E36635"/>
    <w:rsid w:val="00E371D6"/>
    <w:rsid w:val="00E40BCD"/>
    <w:rsid w:val="00E43135"/>
    <w:rsid w:val="00E43A11"/>
    <w:rsid w:val="00E4430C"/>
    <w:rsid w:val="00E46CDC"/>
    <w:rsid w:val="00E47779"/>
    <w:rsid w:val="00E47AEE"/>
    <w:rsid w:val="00E50149"/>
    <w:rsid w:val="00E54151"/>
    <w:rsid w:val="00E57187"/>
    <w:rsid w:val="00E578CD"/>
    <w:rsid w:val="00E653AB"/>
    <w:rsid w:val="00E72E00"/>
    <w:rsid w:val="00E7379C"/>
    <w:rsid w:val="00E754AB"/>
    <w:rsid w:val="00E76F91"/>
    <w:rsid w:val="00E7764D"/>
    <w:rsid w:val="00E81339"/>
    <w:rsid w:val="00E81B05"/>
    <w:rsid w:val="00E8252D"/>
    <w:rsid w:val="00E84026"/>
    <w:rsid w:val="00E84980"/>
    <w:rsid w:val="00E86FDA"/>
    <w:rsid w:val="00E87A8E"/>
    <w:rsid w:val="00E87D6E"/>
    <w:rsid w:val="00E9351F"/>
    <w:rsid w:val="00E947F1"/>
    <w:rsid w:val="00E9492F"/>
    <w:rsid w:val="00E95EAE"/>
    <w:rsid w:val="00E97F17"/>
    <w:rsid w:val="00EA0DEB"/>
    <w:rsid w:val="00EA45A7"/>
    <w:rsid w:val="00EA6AD3"/>
    <w:rsid w:val="00EB0BD0"/>
    <w:rsid w:val="00EB26CC"/>
    <w:rsid w:val="00EB4B5B"/>
    <w:rsid w:val="00EB56BD"/>
    <w:rsid w:val="00EB75DF"/>
    <w:rsid w:val="00EC0E96"/>
    <w:rsid w:val="00EC2C45"/>
    <w:rsid w:val="00EC7435"/>
    <w:rsid w:val="00EC75E3"/>
    <w:rsid w:val="00ED227C"/>
    <w:rsid w:val="00ED229F"/>
    <w:rsid w:val="00ED4500"/>
    <w:rsid w:val="00ED5438"/>
    <w:rsid w:val="00EE2C4E"/>
    <w:rsid w:val="00EE31B4"/>
    <w:rsid w:val="00EE3608"/>
    <w:rsid w:val="00EE7F57"/>
    <w:rsid w:val="00EE7F6D"/>
    <w:rsid w:val="00EF021D"/>
    <w:rsid w:val="00EF0338"/>
    <w:rsid w:val="00EF0FB4"/>
    <w:rsid w:val="00EF1090"/>
    <w:rsid w:val="00EF20CA"/>
    <w:rsid w:val="00EF3FFF"/>
    <w:rsid w:val="00EF497C"/>
    <w:rsid w:val="00EF4B2B"/>
    <w:rsid w:val="00F0134C"/>
    <w:rsid w:val="00F0193A"/>
    <w:rsid w:val="00F057FC"/>
    <w:rsid w:val="00F06384"/>
    <w:rsid w:val="00F101A4"/>
    <w:rsid w:val="00F10672"/>
    <w:rsid w:val="00F11EBC"/>
    <w:rsid w:val="00F135DF"/>
    <w:rsid w:val="00F13F6C"/>
    <w:rsid w:val="00F14E03"/>
    <w:rsid w:val="00F14ED0"/>
    <w:rsid w:val="00F15CA7"/>
    <w:rsid w:val="00F16CC1"/>
    <w:rsid w:val="00F175A7"/>
    <w:rsid w:val="00F200B6"/>
    <w:rsid w:val="00F20138"/>
    <w:rsid w:val="00F2296F"/>
    <w:rsid w:val="00F244BF"/>
    <w:rsid w:val="00F255E5"/>
    <w:rsid w:val="00F266D3"/>
    <w:rsid w:val="00F27714"/>
    <w:rsid w:val="00F30D12"/>
    <w:rsid w:val="00F3215C"/>
    <w:rsid w:val="00F3280F"/>
    <w:rsid w:val="00F34B61"/>
    <w:rsid w:val="00F36734"/>
    <w:rsid w:val="00F37CFB"/>
    <w:rsid w:val="00F40534"/>
    <w:rsid w:val="00F42529"/>
    <w:rsid w:val="00F42F7C"/>
    <w:rsid w:val="00F44574"/>
    <w:rsid w:val="00F4642D"/>
    <w:rsid w:val="00F46FA6"/>
    <w:rsid w:val="00F47BED"/>
    <w:rsid w:val="00F47ECE"/>
    <w:rsid w:val="00F51032"/>
    <w:rsid w:val="00F52A10"/>
    <w:rsid w:val="00F5476E"/>
    <w:rsid w:val="00F549C8"/>
    <w:rsid w:val="00F57110"/>
    <w:rsid w:val="00F61952"/>
    <w:rsid w:val="00F62420"/>
    <w:rsid w:val="00F65C10"/>
    <w:rsid w:val="00F66958"/>
    <w:rsid w:val="00F71299"/>
    <w:rsid w:val="00F72C33"/>
    <w:rsid w:val="00F73011"/>
    <w:rsid w:val="00F73B6F"/>
    <w:rsid w:val="00F75189"/>
    <w:rsid w:val="00F760F9"/>
    <w:rsid w:val="00F803F4"/>
    <w:rsid w:val="00F81CF8"/>
    <w:rsid w:val="00F8487E"/>
    <w:rsid w:val="00F849C7"/>
    <w:rsid w:val="00F860FE"/>
    <w:rsid w:val="00F87A62"/>
    <w:rsid w:val="00F932F7"/>
    <w:rsid w:val="00FA0D47"/>
    <w:rsid w:val="00FA21A3"/>
    <w:rsid w:val="00FA2B46"/>
    <w:rsid w:val="00FA3CEE"/>
    <w:rsid w:val="00FA692F"/>
    <w:rsid w:val="00FA6DE2"/>
    <w:rsid w:val="00FA7958"/>
    <w:rsid w:val="00FA7C3A"/>
    <w:rsid w:val="00FB4561"/>
    <w:rsid w:val="00FB466D"/>
    <w:rsid w:val="00FB5082"/>
    <w:rsid w:val="00FB5305"/>
    <w:rsid w:val="00FB5B68"/>
    <w:rsid w:val="00FB68C5"/>
    <w:rsid w:val="00FB7ADA"/>
    <w:rsid w:val="00FC1148"/>
    <w:rsid w:val="00FC1BDC"/>
    <w:rsid w:val="00FC2271"/>
    <w:rsid w:val="00FC2D1A"/>
    <w:rsid w:val="00FC47B6"/>
    <w:rsid w:val="00FC5BF1"/>
    <w:rsid w:val="00FD1394"/>
    <w:rsid w:val="00FD174E"/>
    <w:rsid w:val="00FD305E"/>
    <w:rsid w:val="00FD66A3"/>
    <w:rsid w:val="00FD6B6E"/>
    <w:rsid w:val="00FD75FD"/>
    <w:rsid w:val="00FE28E5"/>
    <w:rsid w:val="00FE3618"/>
    <w:rsid w:val="00FE3F13"/>
    <w:rsid w:val="00FE3F2A"/>
    <w:rsid w:val="00FE51EA"/>
    <w:rsid w:val="00FE6DD8"/>
    <w:rsid w:val="00FE7250"/>
    <w:rsid w:val="00FE7C60"/>
    <w:rsid w:val="00FF5EFF"/>
    <w:rsid w:val="00FF6C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7FE"/>
    <w:pPr>
      <w:spacing w:after="200" w:line="276" w:lineRule="auto"/>
    </w:pPr>
    <w:rPr>
      <w:sz w:val="22"/>
      <w:szCs w:val="22"/>
      <w:lang w:val="vi-VN"/>
    </w:rPr>
  </w:style>
  <w:style w:type="paragraph" w:styleId="Heading1">
    <w:name w:val="heading 1"/>
    <w:basedOn w:val="Normal"/>
    <w:next w:val="Normal"/>
    <w:link w:val="Heading1Char"/>
    <w:uiPriority w:val="9"/>
    <w:qFormat/>
    <w:rsid w:val="00D35A07"/>
    <w:pPr>
      <w:keepNext/>
      <w:spacing w:after="0" w:line="240" w:lineRule="auto"/>
      <w:outlineLvl w:val="0"/>
    </w:pPr>
    <w:rPr>
      <w:rFonts w:ascii="Times New Roman" w:eastAsia="Times New Roman" w:hAnsi="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C63E17"/>
    <w:pPr>
      <w:ind w:left="720"/>
      <w:contextualSpacing/>
    </w:pPr>
  </w:style>
  <w:style w:type="paragraph" w:styleId="NormalWeb">
    <w:name w:val="Normal (Web)"/>
    <w:basedOn w:val="Normal"/>
    <w:unhideWhenUsed/>
    <w:rsid w:val="00983F45"/>
    <w:pPr>
      <w:spacing w:before="100" w:beforeAutospacing="1" w:after="100" w:afterAutospacing="1" w:line="240" w:lineRule="auto"/>
    </w:pPr>
    <w:rPr>
      <w:rFonts w:ascii="Times New Roman" w:eastAsia="Times New Roman" w:hAnsi="Times New Roman"/>
      <w:sz w:val="24"/>
      <w:szCs w:val="24"/>
      <w:lang w:eastAsia="vi-VN"/>
    </w:rPr>
  </w:style>
  <w:style w:type="paragraph" w:styleId="TOC1">
    <w:name w:val="toc 1"/>
    <w:basedOn w:val="Normal"/>
    <w:next w:val="Normal"/>
    <w:autoRedefine/>
    <w:semiHidden/>
    <w:rsid w:val="002F0452"/>
  </w:style>
  <w:style w:type="paragraph" w:styleId="TOC2">
    <w:name w:val="toc 2"/>
    <w:basedOn w:val="Normal"/>
    <w:next w:val="Normal"/>
    <w:autoRedefine/>
    <w:semiHidden/>
    <w:rsid w:val="002F0452"/>
    <w:pPr>
      <w:ind w:left="220"/>
    </w:pPr>
  </w:style>
  <w:style w:type="character" w:styleId="Hyperlink">
    <w:name w:val="Hyperlink"/>
    <w:uiPriority w:val="99"/>
    <w:rsid w:val="002F0452"/>
    <w:rPr>
      <w:color w:val="0000FF"/>
      <w:u w:val="single"/>
    </w:rPr>
  </w:style>
  <w:style w:type="paragraph" w:styleId="Header">
    <w:name w:val="header"/>
    <w:basedOn w:val="Normal"/>
    <w:link w:val="HeaderChar"/>
    <w:uiPriority w:val="99"/>
    <w:rsid w:val="001D56A3"/>
    <w:pPr>
      <w:tabs>
        <w:tab w:val="center" w:pos="4320"/>
        <w:tab w:val="right" w:pos="8640"/>
      </w:tabs>
    </w:pPr>
  </w:style>
  <w:style w:type="paragraph" w:styleId="Footer">
    <w:name w:val="footer"/>
    <w:basedOn w:val="Normal"/>
    <w:link w:val="FooterChar"/>
    <w:uiPriority w:val="99"/>
    <w:rsid w:val="001D56A3"/>
    <w:pPr>
      <w:tabs>
        <w:tab w:val="center" w:pos="4320"/>
        <w:tab w:val="right" w:pos="8640"/>
      </w:tabs>
    </w:pPr>
  </w:style>
  <w:style w:type="character" w:styleId="PageNumber">
    <w:name w:val="page number"/>
    <w:basedOn w:val="DefaultParagraphFont"/>
    <w:rsid w:val="001D56A3"/>
  </w:style>
  <w:style w:type="table" w:styleId="TableGrid">
    <w:name w:val="Table Grid"/>
    <w:basedOn w:val="TableNormal"/>
    <w:rsid w:val="00C73C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uiPriority w:val="99"/>
    <w:rsid w:val="00C73CDA"/>
    <w:rPr>
      <w:sz w:val="22"/>
      <w:szCs w:val="22"/>
      <w:lang w:eastAsia="en-US"/>
    </w:rPr>
  </w:style>
  <w:style w:type="paragraph" w:styleId="BalloonText">
    <w:name w:val="Balloon Text"/>
    <w:basedOn w:val="Normal"/>
    <w:link w:val="BalloonTextChar"/>
    <w:uiPriority w:val="99"/>
    <w:semiHidden/>
    <w:unhideWhenUsed/>
    <w:rsid w:val="000A452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A452E"/>
    <w:rPr>
      <w:rFonts w:ascii="Tahoma" w:hAnsi="Tahoma" w:cs="Tahoma"/>
      <w:sz w:val="16"/>
      <w:szCs w:val="16"/>
      <w:lang w:val="vi-VN"/>
    </w:rPr>
  </w:style>
  <w:style w:type="character" w:customStyle="1" w:styleId="Heading1Char">
    <w:name w:val="Heading 1 Char"/>
    <w:link w:val="Heading1"/>
    <w:uiPriority w:val="9"/>
    <w:rsid w:val="00D35A07"/>
    <w:rPr>
      <w:rFonts w:ascii="Times New Roman" w:eastAsia="Times New Roman" w:hAnsi="Times New Roman"/>
      <w:b/>
      <w:bCs/>
      <w:sz w:val="26"/>
      <w:szCs w:val="24"/>
      <w:lang w:val="vi-VN"/>
    </w:rPr>
  </w:style>
  <w:style w:type="paragraph" w:customStyle="1" w:styleId="Char">
    <w:name w:val="Char"/>
    <w:autoRedefine/>
    <w:rsid w:val="004A4C78"/>
    <w:pPr>
      <w:tabs>
        <w:tab w:val="left" w:pos="1152"/>
      </w:tabs>
      <w:spacing w:before="120" w:after="120" w:line="312" w:lineRule="auto"/>
    </w:pPr>
    <w:rPr>
      <w:rFonts w:eastAsia="Times New Roman" w:cs="Arial"/>
      <w:sz w:val="26"/>
      <w:szCs w:val="26"/>
    </w:rPr>
  </w:style>
  <w:style w:type="paragraph" w:customStyle="1" w:styleId="pbody">
    <w:name w:val="pbody"/>
    <w:basedOn w:val="Normal"/>
    <w:rsid w:val="007779E1"/>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qFormat/>
    <w:rsid w:val="00387D48"/>
    <w:rPr>
      <w:b/>
      <w:bCs/>
    </w:rPr>
  </w:style>
  <w:style w:type="character" w:styleId="Emphasis">
    <w:name w:val="Emphasis"/>
    <w:uiPriority w:val="20"/>
    <w:qFormat/>
    <w:rsid w:val="004800E6"/>
    <w:rPr>
      <w:i/>
      <w:iCs/>
    </w:rPr>
  </w:style>
  <w:style w:type="character" w:customStyle="1" w:styleId="apple-converted-space">
    <w:name w:val="apple-converted-space"/>
    <w:basedOn w:val="DefaultParagraphFont"/>
    <w:rsid w:val="004800E6"/>
  </w:style>
  <w:style w:type="paragraph" w:styleId="ListParagraph">
    <w:name w:val="List Paragraph"/>
    <w:basedOn w:val="Normal"/>
    <w:uiPriority w:val="34"/>
    <w:qFormat/>
    <w:rsid w:val="00560537"/>
    <w:pPr>
      <w:ind w:left="720"/>
      <w:contextualSpacing/>
    </w:pPr>
  </w:style>
  <w:style w:type="character" w:customStyle="1" w:styleId="HeaderChar">
    <w:name w:val="Header Char"/>
    <w:basedOn w:val="DefaultParagraphFont"/>
    <w:link w:val="Header"/>
    <w:uiPriority w:val="99"/>
    <w:rsid w:val="001F6B6F"/>
    <w:rPr>
      <w:sz w:val="22"/>
      <w:szCs w:val="22"/>
      <w:lang w:val="vi-VN"/>
    </w:rPr>
  </w:style>
  <w:style w:type="character" w:styleId="CommentReference">
    <w:name w:val="annotation reference"/>
    <w:basedOn w:val="DefaultParagraphFont"/>
    <w:uiPriority w:val="99"/>
    <w:semiHidden/>
    <w:unhideWhenUsed/>
    <w:rsid w:val="00F860FE"/>
    <w:rPr>
      <w:sz w:val="16"/>
      <w:szCs w:val="16"/>
    </w:rPr>
  </w:style>
  <w:style w:type="paragraph" w:styleId="CommentText">
    <w:name w:val="annotation text"/>
    <w:basedOn w:val="Normal"/>
    <w:link w:val="CommentTextChar"/>
    <w:uiPriority w:val="99"/>
    <w:semiHidden/>
    <w:unhideWhenUsed/>
    <w:rsid w:val="00F860FE"/>
    <w:pPr>
      <w:spacing w:line="240" w:lineRule="auto"/>
    </w:pPr>
    <w:rPr>
      <w:sz w:val="20"/>
      <w:szCs w:val="20"/>
    </w:rPr>
  </w:style>
  <w:style w:type="character" w:customStyle="1" w:styleId="CommentTextChar">
    <w:name w:val="Comment Text Char"/>
    <w:basedOn w:val="DefaultParagraphFont"/>
    <w:link w:val="CommentText"/>
    <w:uiPriority w:val="99"/>
    <w:semiHidden/>
    <w:rsid w:val="00F860FE"/>
    <w:rPr>
      <w:lang w:val="vi-VN"/>
    </w:rPr>
  </w:style>
  <w:style w:type="paragraph" w:styleId="CommentSubject">
    <w:name w:val="annotation subject"/>
    <w:basedOn w:val="CommentText"/>
    <w:next w:val="CommentText"/>
    <w:link w:val="CommentSubjectChar"/>
    <w:uiPriority w:val="99"/>
    <w:semiHidden/>
    <w:unhideWhenUsed/>
    <w:rsid w:val="00F860FE"/>
    <w:rPr>
      <w:b/>
      <w:bCs/>
    </w:rPr>
  </w:style>
  <w:style w:type="character" w:customStyle="1" w:styleId="CommentSubjectChar">
    <w:name w:val="Comment Subject Char"/>
    <w:basedOn w:val="CommentTextChar"/>
    <w:link w:val="CommentSubject"/>
    <w:uiPriority w:val="99"/>
    <w:semiHidden/>
    <w:rsid w:val="00F860FE"/>
    <w:rPr>
      <w:b/>
      <w:bCs/>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379742">
      <w:bodyDiv w:val="1"/>
      <w:marLeft w:val="0"/>
      <w:marRight w:val="0"/>
      <w:marTop w:val="0"/>
      <w:marBottom w:val="0"/>
      <w:divBdr>
        <w:top w:val="none" w:sz="0" w:space="0" w:color="auto"/>
        <w:left w:val="none" w:sz="0" w:space="0" w:color="auto"/>
        <w:bottom w:val="none" w:sz="0" w:space="0" w:color="auto"/>
        <w:right w:val="none" w:sz="0" w:space="0" w:color="auto"/>
      </w:divBdr>
    </w:div>
    <w:div w:id="194846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ongtrithucthanhgiong@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PC-20150706KMFX\Downloads\KH_Chiase_cungthayco_2017%20(update_5.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D2095-DDE8-4AFD-929E-6AD350500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KH_Chiase_cungthayco_2017 (update_5.6)</Template>
  <TotalTime>9</TotalTime>
  <Pages>1</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THỂ LỆ CUỘC THI</vt:lpstr>
    </vt:vector>
  </TitlesOfParts>
  <Company>Microsoft</Company>
  <LinksUpToDate>false</LinksUpToDate>
  <CharactersWithSpaces>4299</CharactersWithSpaces>
  <SharedDoc>false</SharedDoc>
  <HLinks>
    <vt:vector size="6" baseType="variant">
      <vt:variant>
        <vt:i4>1966200</vt:i4>
      </vt:variant>
      <vt:variant>
        <vt:i4>0</vt:i4>
      </vt:variant>
      <vt:variant>
        <vt:i4>0</vt:i4>
      </vt:variant>
      <vt:variant>
        <vt:i4>5</vt:i4>
      </vt:variant>
      <vt:variant>
        <vt:lpwstr>mailto:thanhnguyen.tm@gmail.com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THỂ LỆ CUỘC THI</dc:title>
  <dc:creator>Administrator</dc:creator>
  <cp:lastModifiedBy>Admin</cp:lastModifiedBy>
  <cp:revision>8</cp:revision>
  <cp:lastPrinted>2021-06-25T07:18:00Z</cp:lastPrinted>
  <dcterms:created xsi:type="dcterms:W3CDTF">2021-06-25T03:06:00Z</dcterms:created>
  <dcterms:modified xsi:type="dcterms:W3CDTF">2021-06-25T07:18:00Z</dcterms:modified>
</cp:coreProperties>
</file>